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69" w:rsidRDefault="00027269" w:rsidP="00027269">
      <w:pPr>
        <w:spacing w:line="360" w:lineRule="exact"/>
        <w:jc w:val="left"/>
        <w:rPr>
          <w:rFonts w:ascii="黑体" w:eastAsia="黑体" w:hAnsi="黑体"/>
          <w:bCs/>
        </w:rPr>
      </w:pPr>
      <w:r w:rsidRPr="002766C3">
        <w:rPr>
          <w:rFonts w:ascii="黑体" w:eastAsia="黑体" w:hAnsi="黑体" w:hint="eastAsia"/>
          <w:bCs/>
        </w:rPr>
        <w:t>附件</w:t>
      </w:r>
      <w:r w:rsidRPr="002766C3">
        <w:rPr>
          <w:rFonts w:ascii="黑体" w:eastAsia="黑体" w:hAnsi="黑体"/>
          <w:bCs/>
        </w:rPr>
        <w:t>1</w:t>
      </w:r>
    </w:p>
    <w:p w:rsidR="00027269" w:rsidRDefault="00027269" w:rsidP="00086C42">
      <w:pPr>
        <w:spacing w:line="380" w:lineRule="exact"/>
        <w:jc w:val="left"/>
        <w:rPr>
          <w:rFonts w:ascii="黑体" w:eastAsia="黑体" w:hAnsi="黑体"/>
          <w:bCs/>
        </w:rPr>
      </w:pPr>
    </w:p>
    <w:p w:rsidR="00027269" w:rsidRPr="00027269" w:rsidRDefault="00027269" w:rsidP="00027269">
      <w:pPr>
        <w:spacing w:line="4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027269">
        <w:rPr>
          <w:rFonts w:ascii="方正小标宋简体" w:eastAsia="方正小标宋简体" w:hAnsi="宋体" w:hint="eastAsia"/>
          <w:bCs/>
          <w:sz w:val="44"/>
          <w:szCs w:val="44"/>
        </w:rPr>
        <w:t>应急物资生产商参考名录考察简</w:t>
      </w:r>
      <w:r w:rsidRPr="00027269">
        <w:rPr>
          <w:rFonts w:ascii="方正小标宋简体" w:eastAsia="方正小标宋简体" w:hAnsi="宋体" w:hint="eastAsia"/>
          <w:sz w:val="44"/>
          <w:szCs w:val="44"/>
        </w:rPr>
        <w:t>表</w:t>
      </w:r>
    </w:p>
    <w:p w:rsidR="00027269" w:rsidRPr="0008560F" w:rsidRDefault="00027269" w:rsidP="00027269">
      <w:pPr>
        <w:spacing w:line="400" w:lineRule="exact"/>
        <w:rPr>
          <w:rFonts w:ascii="宋体" w:eastAsia="宋体" w:hAnsi="宋体"/>
          <w:b/>
          <w:sz w:val="36"/>
          <w:szCs w:val="36"/>
        </w:rPr>
      </w:pPr>
      <w:r w:rsidRPr="00824382">
        <w:rPr>
          <w:rFonts w:ascii="宋体" w:eastAsia="宋体" w:hAnsi="宋体" w:hint="eastAsia"/>
          <w:sz w:val="24"/>
          <w:szCs w:val="28"/>
        </w:rPr>
        <w:t>填报单位：</w:t>
      </w:r>
      <w:r w:rsidRPr="00824382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824382">
        <w:rPr>
          <w:rFonts w:ascii="宋体" w:eastAsia="宋体" w:hAnsi="宋体"/>
          <w:sz w:val="24"/>
          <w:szCs w:val="28"/>
          <w:u w:val="single"/>
        </w:rPr>
        <w:t xml:space="preserve">                  </w:t>
      </w:r>
      <w:r w:rsidRPr="00824382">
        <w:rPr>
          <w:rFonts w:ascii="宋体" w:eastAsia="宋体" w:hAnsi="宋体" w:hint="eastAsia"/>
          <w:sz w:val="24"/>
          <w:szCs w:val="28"/>
        </w:rPr>
        <w:t>（盖章）</w:t>
      </w:r>
      <w:r>
        <w:rPr>
          <w:rFonts w:ascii="宋体" w:hAnsi="宋体" w:hint="eastAsia"/>
          <w:sz w:val="24"/>
          <w:szCs w:val="28"/>
        </w:rPr>
        <w:t xml:space="preserve">  </w:t>
      </w:r>
      <w:r>
        <w:rPr>
          <w:rFonts w:ascii="宋体" w:hAnsi="宋体" w:hint="eastAsia"/>
          <w:sz w:val="24"/>
          <w:szCs w:val="28"/>
        </w:rPr>
        <w:t>填报人</w:t>
      </w:r>
      <w:r w:rsidRPr="00824382">
        <w:rPr>
          <w:rFonts w:ascii="宋体" w:eastAsia="宋体" w:hAnsi="宋体" w:hint="eastAsia"/>
          <w:sz w:val="24"/>
          <w:szCs w:val="28"/>
        </w:rPr>
        <w:t>：</w:t>
      </w:r>
      <w:r w:rsidRPr="00824382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824382">
        <w:rPr>
          <w:rFonts w:ascii="宋体" w:eastAsia="宋体" w:hAnsi="宋体"/>
          <w:sz w:val="24"/>
          <w:szCs w:val="28"/>
          <w:u w:val="single"/>
        </w:rPr>
        <w:t xml:space="preserve">   </w:t>
      </w:r>
      <w:r>
        <w:rPr>
          <w:rFonts w:ascii="宋体" w:hAnsi="宋体" w:hint="eastAsia"/>
          <w:sz w:val="24"/>
          <w:szCs w:val="28"/>
          <w:u w:val="single"/>
        </w:rPr>
        <w:t xml:space="preserve"> </w:t>
      </w:r>
      <w:r w:rsidRPr="00824382">
        <w:rPr>
          <w:rFonts w:ascii="宋体" w:eastAsia="宋体" w:hAnsi="宋体"/>
          <w:sz w:val="24"/>
          <w:szCs w:val="28"/>
          <w:u w:val="single"/>
        </w:rPr>
        <w:t xml:space="preserve">   </w:t>
      </w:r>
      <w:r>
        <w:rPr>
          <w:rFonts w:ascii="宋体" w:hAnsi="宋体" w:hint="eastAsia"/>
          <w:sz w:val="24"/>
          <w:szCs w:val="28"/>
        </w:rPr>
        <w:t>电话</w:t>
      </w:r>
      <w:r w:rsidRPr="00824382">
        <w:rPr>
          <w:rFonts w:ascii="宋体" w:eastAsia="宋体" w:hAnsi="宋体" w:hint="eastAsia"/>
          <w:sz w:val="24"/>
          <w:szCs w:val="28"/>
        </w:rPr>
        <w:t>：</w:t>
      </w:r>
      <w:r w:rsidRPr="00824382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824382">
        <w:rPr>
          <w:rFonts w:ascii="宋体" w:eastAsia="宋体" w:hAnsi="宋体"/>
          <w:sz w:val="24"/>
          <w:szCs w:val="28"/>
          <w:u w:val="single"/>
        </w:rPr>
        <w:t xml:space="preserve"> </w:t>
      </w:r>
      <w:r>
        <w:rPr>
          <w:rFonts w:ascii="宋体" w:hAnsi="宋体" w:hint="eastAsia"/>
          <w:sz w:val="24"/>
          <w:szCs w:val="28"/>
          <w:u w:val="single"/>
        </w:rPr>
        <w:t xml:space="preserve">  </w:t>
      </w:r>
      <w:r w:rsidRPr="00824382">
        <w:rPr>
          <w:rFonts w:ascii="宋体" w:eastAsia="宋体" w:hAnsi="宋体"/>
          <w:sz w:val="24"/>
          <w:szCs w:val="28"/>
          <w:u w:val="single"/>
        </w:rPr>
        <w:t xml:space="preserve">     </w:t>
      </w:r>
      <w:r>
        <w:rPr>
          <w:rFonts w:ascii="宋体" w:hAnsi="宋体" w:hint="eastAsia"/>
          <w:sz w:val="24"/>
          <w:szCs w:val="28"/>
        </w:rPr>
        <w:t xml:space="preserve"> 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6"/>
        <w:gridCol w:w="354"/>
        <w:gridCol w:w="425"/>
        <w:gridCol w:w="2222"/>
        <w:gridCol w:w="1299"/>
        <w:gridCol w:w="307"/>
        <w:gridCol w:w="425"/>
        <w:gridCol w:w="2551"/>
      </w:tblGrid>
      <w:tr w:rsidR="00027269" w:rsidRPr="00027269" w:rsidTr="00027269">
        <w:trPr>
          <w:trHeight w:val="509"/>
        </w:trPr>
        <w:tc>
          <w:tcPr>
            <w:tcW w:w="1206" w:type="dxa"/>
            <w:vAlign w:val="center"/>
          </w:tcPr>
          <w:p w:rsidR="00027269" w:rsidRPr="00027269" w:rsidRDefault="00027269" w:rsidP="00027269"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027269">
              <w:rPr>
                <w:rFonts w:ascii="仿宋_GB2312" w:hint="eastAsia"/>
                <w:sz w:val="21"/>
                <w:szCs w:val="21"/>
              </w:rPr>
              <w:t>企业名称</w:t>
            </w:r>
          </w:p>
        </w:tc>
        <w:tc>
          <w:tcPr>
            <w:tcW w:w="3001" w:type="dxa"/>
            <w:gridSpan w:val="3"/>
            <w:vAlign w:val="center"/>
          </w:tcPr>
          <w:p w:rsidR="00027269" w:rsidRPr="00027269" w:rsidRDefault="00027269" w:rsidP="00027269"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027269" w:rsidRPr="00027269" w:rsidRDefault="00027269" w:rsidP="00027269"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027269">
              <w:rPr>
                <w:rFonts w:ascii="仿宋_GB2312" w:hint="eastAsia"/>
                <w:sz w:val="21"/>
                <w:szCs w:val="21"/>
              </w:rPr>
              <w:t>地址</w:t>
            </w:r>
          </w:p>
        </w:tc>
        <w:tc>
          <w:tcPr>
            <w:tcW w:w="3283" w:type="dxa"/>
            <w:gridSpan w:val="3"/>
            <w:vAlign w:val="center"/>
          </w:tcPr>
          <w:p w:rsidR="00027269" w:rsidRPr="00027269" w:rsidRDefault="00027269" w:rsidP="00027269"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027269" w:rsidRPr="00027269" w:rsidTr="00027269">
        <w:trPr>
          <w:trHeight w:val="572"/>
        </w:trPr>
        <w:tc>
          <w:tcPr>
            <w:tcW w:w="1206" w:type="dxa"/>
            <w:vAlign w:val="center"/>
          </w:tcPr>
          <w:p w:rsidR="00027269" w:rsidRPr="00027269" w:rsidRDefault="00027269" w:rsidP="00027269"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027269">
              <w:rPr>
                <w:rFonts w:ascii="仿宋_GB2312" w:hint="eastAsia"/>
                <w:sz w:val="21"/>
                <w:szCs w:val="21"/>
              </w:rPr>
              <w:t>企业法人</w:t>
            </w:r>
          </w:p>
        </w:tc>
        <w:tc>
          <w:tcPr>
            <w:tcW w:w="3001" w:type="dxa"/>
            <w:gridSpan w:val="3"/>
            <w:vAlign w:val="center"/>
          </w:tcPr>
          <w:p w:rsidR="00027269" w:rsidRPr="00027269" w:rsidRDefault="00027269" w:rsidP="00027269"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027269" w:rsidRPr="00027269" w:rsidRDefault="00027269" w:rsidP="00027269"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027269">
              <w:rPr>
                <w:rFonts w:asci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3283" w:type="dxa"/>
            <w:gridSpan w:val="3"/>
            <w:vAlign w:val="center"/>
          </w:tcPr>
          <w:p w:rsidR="00027269" w:rsidRPr="00027269" w:rsidRDefault="00027269" w:rsidP="00027269"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027269" w:rsidRPr="00027269" w:rsidTr="00027269">
        <w:trPr>
          <w:trHeight w:val="552"/>
        </w:trPr>
        <w:tc>
          <w:tcPr>
            <w:tcW w:w="1206" w:type="dxa"/>
            <w:vAlign w:val="center"/>
          </w:tcPr>
          <w:p w:rsidR="00027269" w:rsidRPr="00027269" w:rsidRDefault="00027269" w:rsidP="00027269"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027269">
              <w:rPr>
                <w:rFonts w:ascii="仿宋_GB2312" w:hint="eastAsia"/>
                <w:sz w:val="21"/>
                <w:szCs w:val="21"/>
              </w:rPr>
              <w:t>推荐产品</w:t>
            </w:r>
          </w:p>
        </w:tc>
        <w:tc>
          <w:tcPr>
            <w:tcW w:w="7583" w:type="dxa"/>
            <w:gridSpan w:val="7"/>
            <w:vAlign w:val="center"/>
          </w:tcPr>
          <w:p w:rsidR="00027269" w:rsidRPr="00027269" w:rsidRDefault="00027269" w:rsidP="00027269"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027269" w:rsidRPr="00027269" w:rsidTr="00027269">
        <w:trPr>
          <w:trHeight w:val="560"/>
        </w:trPr>
        <w:tc>
          <w:tcPr>
            <w:tcW w:w="1206" w:type="dxa"/>
            <w:vAlign w:val="center"/>
          </w:tcPr>
          <w:p w:rsidR="00027269" w:rsidRPr="00027269" w:rsidRDefault="00027269" w:rsidP="00027269"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027269">
              <w:rPr>
                <w:rFonts w:ascii="仿宋_GB2312" w:hint="eastAsia"/>
                <w:sz w:val="21"/>
                <w:szCs w:val="21"/>
              </w:rPr>
              <w:t>所荐产品</w:t>
            </w:r>
          </w:p>
          <w:p w:rsidR="00027269" w:rsidRPr="00027269" w:rsidRDefault="00027269" w:rsidP="00027269"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027269">
              <w:rPr>
                <w:rFonts w:ascii="仿宋_GB2312" w:hint="eastAsia"/>
                <w:sz w:val="21"/>
                <w:szCs w:val="21"/>
              </w:rPr>
              <w:t>简介</w:t>
            </w:r>
          </w:p>
        </w:tc>
        <w:tc>
          <w:tcPr>
            <w:tcW w:w="7583" w:type="dxa"/>
            <w:gridSpan w:val="7"/>
            <w:vAlign w:val="center"/>
          </w:tcPr>
          <w:p w:rsidR="00027269" w:rsidRPr="00027269" w:rsidRDefault="00027269" w:rsidP="006778C8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027269" w:rsidRPr="00027269" w:rsidTr="00027269">
        <w:trPr>
          <w:trHeight w:val="654"/>
        </w:trPr>
        <w:tc>
          <w:tcPr>
            <w:tcW w:w="1206" w:type="dxa"/>
            <w:vAlign w:val="center"/>
          </w:tcPr>
          <w:p w:rsidR="00027269" w:rsidRPr="00027269" w:rsidRDefault="00027269" w:rsidP="00027269"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027269">
              <w:rPr>
                <w:rFonts w:ascii="仿宋_GB2312" w:hint="eastAsia"/>
                <w:sz w:val="21"/>
                <w:szCs w:val="21"/>
              </w:rPr>
              <w:t>所荐产品</w:t>
            </w:r>
          </w:p>
          <w:p w:rsidR="00027269" w:rsidRPr="00027269" w:rsidRDefault="00027269" w:rsidP="00027269"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027269">
              <w:rPr>
                <w:rFonts w:ascii="仿宋_GB2312" w:hint="eastAsia"/>
                <w:sz w:val="21"/>
                <w:szCs w:val="21"/>
              </w:rPr>
              <w:t>自评</w:t>
            </w:r>
          </w:p>
        </w:tc>
        <w:tc>
          <w:tcPr>
            <w:tcW w:w="7583" w:type="dxa"/>
            <w:gridSpan w:val="7"/>
            <w:vAlign w:val="center"/>
          </w:tcPr>
          <w:p w:rsidR="00027269" w:rsidRPr="00027269" w:rsidRDefault="00027269" w:rsidP="00027269">
            <w:pPr>
              <w:spacing w:line="440" w:lineRule="exact"/>
              <w:ind w:firstLineChars="200" w:firstLine="412"/>
              <w:rPr>
                <w:rFonts w:ascii="仿宋_GB2312"/>
                <w:sz w:val="21"/>
                <w:szCs w:val="21"/>
              </w:rPr>
            </w:pPr>
          </w:p>
        </w:tc>
      </w:tr>
      <w:tr w:rsidR="00027269" w:rsidRPr="00027269" w:rsidTr="006778C8">
        <w:trPr>
          <w:trHeight w:val="411"/>
        </w:trPr>
        <w:tc>
          <w:tcPr>
            <w:tcW w:w="1206" w:type="dxa"/>
            <w:vMerge w:val="restart"/>
            <w:vAlign w:val="center"/>
          </w:tcPr>
          <w:p w:rsidR="00027269" w:rsidRPr="00027269" w:rsidRDefault="00027269" w:rsidP="00027269"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027269">
              <w:rPr>
                <w:rFonts w:ascii="仿宋_GB2312" w:hint="eastAsia"/>
                <w:sz w:val="21"/>
                <w:szCs w:val="21"/>
              </w:rPr>
              <w:t>同类产品企业（填二家）</w:t>
            </w:r>
          </w:p>
        </w:tc>
        <w:tc>
          <w:tcPr>
            <w:tcW w:w="354" w:type="dxa"/>
            <w:vAlign w:val="center"/>
          </w:tcPr>
          <w:p w:rsidR="00027269" w:rsidRPr="00027269" w:rsidRDefault="00027269" w:rsidP="006778C8">
            <w:pPr>
              <w:ind w:right="480"/>
              <w:jc w:val="left"/>
              <w:rPr>
                <w:rFonts w:ascii="仿宋_GB2312"/>
                <w:sz w:val="21"/>
                <w:szCs w:val="21"/>
              </w:rPr>
            </w:pPr>
            <w:r w:rsidRPr="00027269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027269" w:rsidRPr="00027269" w:rsidRDefault="00027269" w:rsidP="006778C8">
            <w:pPr>
              <w:ind w:right="480"/>
              <w:jc w:val="left"/>
              <w:rPr>
                <w:rFonts w:ascii="仿宋_GB2312"/>
                <w:sz w:val="21"/>
                <w:szCs w:val="21"/>
              </w:rPr>
            </w:pPr>
            <w:r w:rsidRPr="00027269">
              <w:rPr>
                <w:rFonts w:ascii="仿宋_GB2312" w:hint="eastAsia"/>
                <w:sz w:val="21"/>
                <w:szCs w:val="21"/>
              </w:rPr>
              <w:t>名称</w:t>
            </w:r>
          </w:p>
        </w:tc>
        <w:tc>
          <w:tcPr>
            <w:tcW w:w="3828" w:type="dxa"/>
            <w:gridSpan w:val="3"/>
            <w:vAlign w:val="center"/>
          </w:tcPr>
          <w:p w:rsidR="00027269" w:rsidRPr="00027269" w:rsidRDefault="00027269" w:rsidP="00027269">
            <w:pPr>
              <w:ind w:right="480" w:firstLineChars="1500" w:firstLine="3088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27269" w:rsidRPr="00027269" w:rsidRDefault="00027269" w:rsidP="006778C8">
            <w:pPr>
              <w:ind w:right="480"/>
              <w:jc w:val="left"/>
              <w:rPr>
                <w:rFonts w:ascii="仿宋_GB2312"/>
                <w:sz w:val="21"/>
                <w:szCs w:val="21"/>
              </w:rPr>
            </w:pPr>
            <w:r w:rsidRPr="00027269">
              <w:rPr>
                <w:rFonts w:ascii="仿宋_GB2312" w:hint="eastAsia"/>
                <w:sz w:val="21"/>
                <w:szCs w:val="21"/>
              </w:rPr>
              <w:t>地址</w:t>
            </w:r>
          </w:p>
        </w:tc>
        <w:tc>
          <w:tcPr>
            <w:tcW w:w="2551" w:type="dxa"/>
            <w:vAlign w:val="center"/>
          </w:tcPr>
          <w:p w:rsidR="00027269" w:rsidRPr="00027269" w:rsidRDefault="00027269" w:rsidP="00027269">
            <w:pPr>
              <w:ind w:right="480" w:firstLineChars="1500" w:firstLine="3088"/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 w:rsidR="00027269" w:rsidRPr="00027269" w:rsidTr="00027269">
        <w:trPr>
          <w:trHeight w:val="530"/>
        </w:trPr>
        <w:tc>
          <w:tcPr>
            <w:tcW w:w="1206" w:type="dxa"/>
            <w:vMerge/>
            <w:vAlign w:val="center"/>
          </w:tcPr>
          <w:p w:rsidR="00027269" w:rsidRPr="00027269" w:rsidRDefault="00027269" w:rsidP="006778C8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54" w:type="dxa"/>
            <w:vAlign w:val="center"/>
          </w:tcPr>
          <w:p w:rsidR="00027269" w:rsidRPr="00027269" w:rsidRDefault="00027269" w:rsidP="006778C8">
            <w:pPr>
              <w:ind w:right="480"/>
              <w:jc w:val="left"/>
              <w:rPr>
                <w:rFonts w:ascii="仿宋_GB2312"/>
                <w:sz w:val="21"/>
                <w:szCs w:val="21"/>
              </w:rPr>
            </w:pPr>
            <w:r w:rsidRPr="00027269">
              <w:rPr>
                <w:rFonts w:ascii="仿宋_GB2312" w:hint="eastAsia"/>
                <w:sz w:val="21"/>
                <w:szCs w:val="21"/>
              </w:rPr>
              <w:t>2</w:t>
            </w:r>
          </w:p>
        </w:tc>
        <w:tc>
          <w:tcPr>
            <w:tcW w:w="425" w:type="dxa"/>
            <w:vMerge/>
            <w:vAlign w:val="center"/>
          </w:tcPr>
          <w:p w:rsidR="00027269" w:rsidRPr="00027269" w:rsidRDefault="00027269" w:rsidP="006778C8">
            <w:pPr>
              <w:ind w:right="480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027269" w:rsidRPr="00027269" w:rsidRDefault="00027269" w:rsidP="00027269">
            <w:pPr>
              <w:ind w:right="480" w:firstLineChars="1500" w:firstLine="3088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027269" w:rsidRPr="00027269" w:rsidRDefault="00027269" w:rsidP="00027269">
            <w:pPr>
              <w:ind w:right="480" w:firstLineChars="1500" w:firstLine="3088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27269" w:rsidRPr="00027269" w:rsidRDefault="00027269" w:rsidP="00027269">
            <w:pPr>
              <w:ind w:right="480" w:firstLineChars="1500" w:firstLine="3088"/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 w:rsidR="00027269" w:rsidRPr="00027269" w:rsidTr="00027269">
        <w:trPr>
          <w:trHeight w:val="1077"/>
        </w:trPr>
        <w:tc>
          <w:tcPr>
            <w:tcW w:w="1206" w:type="dxa"/>
            <w:vAlign w:val="center"/>
          </w:tcPr>
          <w:p w:rsidR="00027269" w:rsidRPr="00027269" w:rsidRDefault="00027269" w:rsidP="00027269"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027269">
              <w:rPr>
                <w:rFonts w:ascii="仿宋_GB2312" w:hint="eastAsia"/>
                <w:sz w:val="21"/>
                <w:szCs w:val="21"/>
              </w:rPr>
              <w:t>企业经营状况承诺</w:t>
            </w:r>
          </w:p>
        </w:tc>
        <w:tc>
          <w:tcPr>
            <w:tcW w:w="7583" w:type="dxa"/>
            <w:gridSpan w:val="7"/>
            <w:vAlign w:val="center"/>
          </w:tcPr>
          <w:p w:rsidR="00027269" w:rsidRPr="00027269" w:rsidRDefault="00027269" w:rsidP="00027269">
            <w:pPr>
              <w:wordWrap w:val="0"/>
              <w:ind w:right="480"/>
              <w:rPr>
                <w:rFonts w:ascii="仿宋_GB2312"/>
                <w:sz w:val="21"/>
                <w:szCs w:val="21"/>
              </w:rPr>
            </w:pPr>
          </w:p>
          <w:p w:rsidR="00027269" w:rsidRPr="00027269" w:rsidRDefault="00027269" w:rsidP="006778C8">
            <w:pPr>
              <w:wordWrap w:val="0"/>
              <w:ind w:right="480"/>
              <w:jc w:val="center"/>
              <w:rPr>
                <w:rFonts w:ascii="仿宋_GB2312"/>
                <w:sz w:val="21"/>
                <w:szCs w:val="21"/>
              </w:rPr>
            </w:pPr>
            <w:r w:rsidRPr="00027269">
              <w:rPr>
                <w:rFonts w:ascii="仿宋_GB2312" w:hint="eastAsia"/>
                <w:sz w:val="21"/>
                <w:szCs w:val="21"/>
              </w:rPr>
              <w:t xml:space="preserve">                         </w:t>
            </w:r>
            <w:r>
              <w:rPr>
                <w:rFonts w:ascii="仿宋_GB2312" w:hint="eastAsia"/>
                <w:sz w:val="21"/>
                <w:szCs w:val="21"/>
              </w:rPr>
              <w:t xml:space="preserve">     </w:t>
            </w:r>
            <w:r w:rsidRPr="00027269">
              <w:rPr>
                <w:rFonts w:ascii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int="eastAsia"/>
                <w:sz w:val="21"/>
                <w:szCs w:val="21"/>
              </w:rPr>
              <w:t xml:space="preserve">  </w:t>
            </w:r>
            <w:r w:rsidRPr="00027269">
              <w:rPr>
                <w:rFonts w:ascii="仿宋_GB2312" w:hint="eastAsia"/>
                <w:sz w:val="21"/>
                <w:szCs w:val="21"/>
              </w:rPr>
              <w:t xml:space="preserve"> 签名：</w:t>
            </w:r>
            <w:r>
              <w:rPr>
                <w:rFonts w:ascii="仿宋_GB2312" w:hint="eastAsia"/>
                <w:sz w:val="21"/>
                <w:szCs w:val="21"/>
              </w:rPr>
              <w:t xml:space="preserve">          </w:t>
            </w:r>
            <w:r w:rsidRPr="00027269">
              <w:rPr>
                <w:rFonts w:ascii="仿宋_GB2312" w:hint="eastAsia"/>
                <w:sz w:val="21"/>
                <w:szCs w:val="21"/>
              </w:rPr>
              <w:t xml:space="preserve">   年  </w:t>
            </w:r>
            <w:r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Pr="00027269">
              <w:rPr>
                <w:rFonts w:ascii="仿宋_GB2312" w:hint="eastAsia"/>
                <w:sz w:val="21"/>
                <w:szCs w:val="21"/>
              </w:rPr>
              <w:t>月</w:t>
            </w:r>
            <w:r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Pr="00027269">
              <w:rPr>
                <w:rFonts w:ascii="仿宋_GB2312" w:hint="eastAsia"/>
                <w:sz w:val="21"/>
                <w:szCs w:val="21"/>
              </w:rPr>
              <w:t xml:space="preserve">  日</w:t>
            </w:r>
          </w:p>
        </w:tc>
      </w:tr>
      <w:tr w:rsidR="00027269" w:rsidRPr="00027269" w:rsidTr="00027269">
        <w:trPr>
          <w:trHeight w:val="1037"/>
        </w:trPr>
        <w:tc>
          <w:tcPr>
            <w:tcW w:w="1206" w:type="dxa"/>
            <w:vAlign w:val="center"/>
          </w:tcPr>
          <w:p w:rsidR="00027269" w:rsidRPr="00027269" w:rsidRDefault="00027269" w:rsidP="00027269"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027269">
              <w:rPr>
                <w:rFonts w:ascii="仿宋_GB2312" w:hint="eastAsia"/>
                <w:sz w:val="21"/>
                <w:szCs w:val="21"/>
              </w:rPr>
              <w:t>企业诚信承    诺</w:t>
            </w:r>
          </w:p>
        </w:tc>
        <w:tc>
          <w:tcPr>
            <w:tcW w:w="7583" w:type="dxa"/>
            <w:gridSpan w:val="7"/>
            <w:vAlign w:val="center"/>
          </w:tcPr>
          <w:p w:rsidR="00027269" w:rsidRPr="00027269" w:rsidRDefault="00027269" w:rsidP="00027269">
            <w:pPr>
              <w:wordWrap w:val="0"/>
              <w:ind w:right="480"/>
              <w:rPr>
                <w:rFonts w:ascii="仿宋_GB2312"/>
                <w:sz w:val="21"/>
                <w:szCs w:val="21"/>
              </w:rPr>
            </w:pPr>
          </w:p>
          <w:p w:rsidR="00027269" w:rsidRPr="00027269" w:rsidRDefault="00027269" w:rsidP="00027269">
            <w:pPr>
              <w:wordWrap w:val="0"/>
              <w:ind w:right="480"/>
              <w:jc w:val="center"/>
              <w:rPr>
                <w:rFonts w:ascii="仿宋_GB2312"/>
                <w:sz w:val="21"/>
                <w:szCs w:val="21"/>
              </w:rPr>
            </w:pPr>
            <w:r w:rsidRPr="00027269">
              <w:rPr>
                <w:rFonts w:ascii="仿宋_GB2312" w:hint="eastAsia"/>
                <w:sz w:val="21"/>
                <w:szCs w:val="21"/>
              </w:rPr>
              <w:t xml:space="preserve">                           </w:t>
            </w:r>
            <w:r>
              <w:rPr>
                <w:rFonts w:ascii="仿宋_GB2312" w:hint="eastAsia"/>
                <w:sz w:val="21"/>
                <w:szCs w:val="21"/>
              </w:rPr>
              <w:t xml:space="preserve">       </w:t>
            </w:r>
            <w:r w:rsidRPr="00027269">
              <w:rPr>
                <w:rFonts w:ascii="仿宋_GB2312" w:hint="eastAsia"/>
                <w:sz w:val="21"/>
                <w:szCs w:val="21"/>
              </w:rPr>
              <w:t>签名：</w:t>
            </w:r>
            <w:r>
              <w:rPr>
                <w:rFonts w:ascii="仿宋_GB2312" w:hint="eastAsia"/>
                <w:sz w:val="21"/>
                <w:szCs w:val="21"/>
              </w:rPr>
              <w:t xml:space="preserve">            </w:t>
            </w:r>
            <w:r w:rsidRPr="00027269">
              <w:rPr>
                <w:rFonts w:ascii="仿宋_GB2312" w:hint="eastAsia"/>
                <w:sz w:val="21"/>
                <w:szCs w:val="21"/>
              </w:rPr>
              <w:t xml:space="preserve"> 年 </w:t>
            </w:r>
            <w:r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Pr="00027269">
              <w:rPr>
                <w:rFonts w:ascii="仿宋_GB2312" w:hint="eastAsia"/>
                <w:sz w:val="21"/>
                <w:szCs w:val="21"/>
              </w:rPr>
              <w:t xml:space="preserve"> 月</w:t>
            </w:r>
            <w:r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Pr="00027269">
              <w:rPr>
                <w:rFonts w:ascii="仿宋_GB2312" w:hint="eastAsia"/>
                <w:sz w:val="21"/>
                <w:szCs w:val="21"/>
              </w:rPr>
              <w:t xml:space="preserve">  日</w:t>
            </w:r>
          </w:p>
        </w:tc>
      </w:tr>
      <w:tr w:rsidR="00027269" w:rsidRPr="00027269" w:rsidTr="006778C8">
        <w:trPr>
          <w:trHeight w:val="1077"/>
        </w:trPr>
        <w:tc>
          <w:tcPr>
            <w:tcW w:w="1206" w:type="dxa"/>
            <w:vAlign w:val="center"/>
          </w:tcPr>
          <w:p w:rsidR="00027269" w:rsidRPr="00027269" w:rsidRDefault="00027269" w:rsidP="006778C8">
            <w:pPr>
              <w:jc w:val="distribute"/>
              <w:rPr>
                <w:rFonts w:ascii="仿宋_GB2312"/>
                <w:sz w:val="21"/>
                <w:szCs w:val="21"/>
              </w:rPr>
            </w:pPr>
            <w:r w:rsidRPr="00027269">
              <w:rPr>
                <w:rFonts w:ascii="仿宋_GB2312" w:hint="eastAsia"/>
                <w:sz w:val="21"/>
                <w:szCs w:val="21"/>
              </w:rPr>
              <w:t>考察意见</w:t>
            </w:r>
          </w:p>
        </w:tc>
        <w:tc>
          <w:tcPr>
            <w:tcW w:w="7583" w:type="dxa"/>
            <w:gridSpan w:val="7"/>
            <w:vAlign w:val="center"/>
          </w:tcPr>
          <w:p w:rsidR="00027269" w:rsidRPr="00027269" w:rsidRDefault="00027269" w:rsidP="006778C8">
            <w:pPr>
              <w:rPr>
                <w:rFonts w:ascii="仿宋_GB2312"/>
                <w:sz w:val="21"/>
                <w:szCs w:val="21"/>
              </w:rPr>
            </w:pPr>
          </w:p>
        </w:tc>
      </w:tr>
      <w:tr w:rsidR="00027269" w:rsidRPr="00027269" w:rsidTr="006778C8">
        <w:trPr>
          <w:trHeight w:val="1453"/>
        </w:trPr>
        <w:tc>
          <w:tcPr>
            <w:tcW w:w="1206" w:type="dxa"/>
            <w:vAlign w:val="center"/>
          </w:tcPr>
          <w:p w:rsidR="00027269" w:rsidRPr="00027269" w:rsidRDefault="00027269" w:rsidP="00027269"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027269">
              <w:rPr>
                <w:rFonts w:ascii="仿宋_GB2312" w:hint="eastAsia"/>
                <w:sz w:val="21"/>
                <w:szCs w:val="21"/>
              </w:rPr>
              <w:t>考察组人员 签 字</w:t>
            </w:r>
          </w:p>
        </w:tc>
        <w:tc>
          <w:tcPr>
            <w:tcW w:w="7583" w:type="dxa"/>
            <w:gridSpan w:val="7"/>
            <w:vAlign w:val="center"/>
          </w:tcPr>
          <w:p w:rsidR="00027269" w:rsidRPr="00027269" w:rsidRDefault="00027269" w:rsidP="006778C8">
            <w:pPr>
              <w:rPr>
                <w:rFonts w:ascii="仿宋_GB2312"/>
                <w:sz w:val="21"/>
                <w:szCs w:val="21"/>
              </w:rPr>
            </w:pPr>
            <w:r w:rsidRPr="00027269">
              <w:rPr>
                <w:rFonts w:ascii="仿宋_GB2312" w:hint="eastAsia"/>
                <w:sz w:val="21"/>
                <w:szCs w:val="21"/>
              </w:rPr>
              <w:t xml:space="preserve">签名：            </w:t>
            </w:r>
          </w:p>
          <w:p w:rsidR="00027269" w:rsidRPr="00027269" w:rsidRDefault="00027269" w:rsidP="006778C8">
            <w:pPr>
              <w:rPr>
                <w:rFonts w:ascii="仿宋_GB2312"/>
                <w:sz w:val="21"/>
                <w:szCs w:val="21"/>
              </w:rPr>
            </w:pPr>
          </w:p>
          <w:p w:rsidR="00027269" w:rsidRPr="00027269" w:rsidRDefault="00027269" w:rsidP="006778C8">
            <w:pPr>
              <w:rPr>
                <w:rFonts w:ascii="仿宋_GB2312"/>
                <w:sz w:val="21"/>
                <w:szCs w:val="21"/>
              </w:rPr>
            </w:pPr>
            <w:r w:rsidRPr="00027269">
              <w:rPr>
                <w:rFonts w:ascii="仿宋_GB2312" w:hint="eastAsia"/>
                <w:sz w:val="21"/>
                <w:szCs w:val="21"/>
              </w:rPr>
              <w:t xml:space="preserve">                                               </w:t>
            </w:r>
            <w:r>
              <w:rPr>
                <w:rFonts w:ascii="仿宋_GB2312" w:hint="eastAsia"/>
                <w:sz w:val="21"/>
                <w:szCs w:val="21"/>
              </w:rPr>
              <w:t xml:space="preserve">  </w:t>
            </w:r>
            <w:r w:rsidRPr="00027269">
              <w:rPr>
                <w:rFonts w:ascii="仿宋_GB2312" w:hint="eastAsia"/>
                <w:sz w:val="21"/>
                <w:szCs w:val="21"/>
              </w:rPr>
              <w:t xml:space="preserve"> 年</w:t>
            </w:r>
            <w:r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Pr="00027269">
              <w:rPr>
                <w:rFonts w:ascii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Pr="00027269">
              <w:rPr>
                <w:rFonts w:ascii="仿宋_GB2312" w:hint="eastAsia"/>
                <w:sz w:val="21"/>
                <w:szCs w:val="21"/>
              </w:rPr>
              <w:t xml:space="preserve">月 </w:t>
            </w:r>
            <w:r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Pr="00027269">
              <w:rPr>
                <w:rFonts w:ascii="仿宋_GB2312" w:hint="eastAsia"/>
                <w:sz w:val="21"/>
                <w:szCs w:val="21"/>
              </w:rPr>
              <w:t xml:space="preserve"> 日</w:t>
            </w:r>
          </w:p>
        </w:tc>
      </w:tr>
    </w:tbl>
    <w:p w:rsidR="00027269" w:rsidRPr="00027269" w:rsidRDefault="00027269" w:rsidP="00027269">
      <w:pPr>
        <w:spacing w:line="260" w:lineRule="exact"/>
        <w:ind w:rightChars="83" w:right="262"/>
        <w:jc w:val="left"/>
        <w:rPr>
          <w:rFonts w:asciiTheme="minorEastAsia" w:eastAsiaTheme="minorEastAsia" w:hAnsiTheme="minorEastAsia"/>
          <w:sz w:val="18"/>
          <w:szCs w:val="18"/>
        </w:rPr>
      </w:pPr>
      <w:r w:rsidRPr="00027269">
        <w:rPr>
          <w:rFonts w:asciiTheme="minorEastAsia" w:eastAsiaTheme="minorEastAsia" w:hAnsiTheme="minorEastAsia" w:hint="eastAsia"/>
          <w:sz w:val="18"/>
          <w:szCs w:val="18"/>
        </w:rPr>
        <w:t>说明：1.本考察简表由企业单位据实填写（除最后二项）；</w:t>
      </w:r>
    </w:p>
    <w:p w:rsidR="00027269" w:rsidRPr="00027269" w:rsidRDefault="00027269" w:rsidP="00027269">
      <w:pPr>
        <w:spacing w:line="260" w:lineRule="exact"/>
        <w:ind w:rightChars="83" w:right="262"/>
        <w:jc w:val="left"/>
        <w:rPr>
          <w:rFonts w:asciiTheme="minorEastAsia" w:eastAsiaTheme="minorEastAsia" w:hAnsiTheme="minorEastAsia"/>
          <w:sz w:val="18"/>
          <w:szCs w:val="18"/>
        </w:rPr>
      </w:pPr>
      <w:r w:rsidRPr="00027269">
        <w:rPr>
          <w:rFonts w:asciiTheme="minorEastAsia" w:eastAsiaTheme="minorEastAsia" w:hAnsiTheme="minorEastAsia" w:hint="eastAsia"/>
          <w:sz w:val="18"/>
          <w:szCs w:val="18"/>
        </w:rPr>
        <w:t xml:space="preserve">      2.“所荐产品自评”指产品在国内外处于什么水平，有无专利等；</w:t>
      </w:r>
    </w:p>
    <w:p w:rsidR="00027269" w:rsidRPr="00027269" w:rsidRDefault="00027269" w:rsidP="00027269">
      <w:pPr>
        <w:spacing w:line="260" w:lineRule="exact"/>
        <w:ind w:rightChars="83" w:right="262"/>
        <w:jc w:val="left"/>
        <w:rPr>
          <w:rFonts w:asciiTheme="minorEastAsia" w:eastAsiaTheme="minorEastAsia" w:hAnsiTheme="minorEastAsia"/>
          <w:sz w:val="18"/>
          <w:szCs w:val="18"/>
        </w:rPr>
      </w:pPr>
      <w:r w:rsidRPr="00027269">
        <w:rPr>
          <w:rFonts w:asciiTheme="minorEastAsia" w:eastAsiaTheme="minorEastAsia" w:hAnsiTheme="minorEastAsia" w:hint="eastAsia"/>
          <w:sz w:val="18"/>
          <w:szCs w:val="18"/>
        </w:rPr>
        <w:t xml:space="preserve">      3.“企业经营状况承诺”指经营良好，近三年内不存在停产等异常情况；</w:t>
      </w:r>
    </w:p>
    <w:p w:rsidR="00027269" w:rsidRPr="00027269" w:rsidRDefault="00027269" w:rsidP="00027269">
      <w:pPr>
        <w:spacing w:line="260" w:lineRule="exact"/>
        <w:ind w:rightChars="83" w:right="262" w:firstLineChars="300" w:firstLine="528"/>
        <w:jc w:val="left"/>
        <w:rPr>
          <w:rFonts w:asciiTheme="minorEastAsia" w:eastAsiaTheme="minorEastAsia" w:hAnsiTheme="minorEastAsia"/>
          <w:sz w:val="18"/>
          <w:szCs w:val="18"/>
        </w:rPr>
      </w:pPr>
      <w:r w:rsidRPr="00027269">
        <w:rPr>
          <w:rFonts w:asciiTheme="minorEastAsia" w:eastAsiaTheme="minorEastAsia" w:hAnsiTheme="minorEastAsia" w:hint="eastAsia"/>
          <w:sz w:val="18"/>
          <w:szCs w:val="18"/>
        </w:rPr>
        <w:t>4.“企业诚信承诺”指企业产品不存在质量问题，不存在知识产权纠纷；</w:t>
      </w:r>
    </w:p>
    <w:p w:rsidR="00027269" w:rsidRPr="00027269" w:rsidRDefault="00027269" w:rsidP="00027269">
      <w:pPr>
        <w:spacing w:line="260" w:lineRule="exact"/>
        <w:ind w:rightChars="83" w:right="262" w:firstLineChars="300" w:firstLine="528"/>
        <w:jc w:val="left"/>
        <w:rPr>
          <w:rFonts w:asciiTheme="minorEastAsia" w:eastAsiaTheme="minorEastAsia" w:hAnsiTheme="minorEastAsia"/>
          <w:sz w:val="18"/>
          <w:szCs w:val="18"/>
        </w:rPr>
      </w:pPr>
      <w:r w:rsidRPr="00027269">
        <w:rPr>
          <w:rFonts w:asciiTheme="minorEastAsia" w:eastAsiaTheme="minorEastAsia" w:hAnsiTheme="minorEastAsia" w:hint="eastAsia"/>
          <w:sz w:val="18"/>
          <w:szCs w:val="18"/>
        </w:rPr>
        <w:t>5.“考</w:t>
      </w:r>
      <w:r w:rsidR="00D0296C">
        <w:rPr>
          <w:rFonts w:asciiTheme="minorEastAsia" w:eastAsiaTheme="minorEastAsia" w:hAnsiTheme="minorEastAsia" w:hint="eastAsia"/>
          <w:sz w:val="18"/>
          <w:szCs w:val="18"/>
        </w:rPr>
        <w:t>察</w:t>
      </w:r>
      <w:r w:rsidRPr="00027269">
        <w:rPr>
          <w:rFonts w:asciiTheme="minorEastAsia" w:eastAsiaTheme="minorEastAsia" w:hAnsiTheme="minorEastAsia" w:hint="eastAsia"/>
          <w:sz w:val="18"/>
          <w:szCs w:val="18"/>
        </w:rPr>
        <w:t>意见”指考核组依据企业填报款项进行条目格式审核，无要求进行相关专项专业审核；</w:t>
      </w:r>
    </w:p>
    <w:p w:rsidR="00027269" w:rsidRDefault="00027269" w:rsidP="00027269">
      <w:pPr>
        <w:spacing w:line="260" w:lineRule="exact"/>
        <w:ind w:leftChars="167" w:left="706" w:hangingChars="102" w:hanging="179"/>
        <w:rPr>
          <w:rFonts w:asciiTheme="minorEastAsia" w:eastAsiaTheme="minorEastAsia" w:hAnsiTheme="minorEastAsia"/>
          <w:sz w:val="18"/>
          <w:szCs w:val="18"/>
        </w:rPr>
        <w:sectPr w:rsidR="00027269" w:rsidSect="0061566E">
          <w:footerReference w:type="even" r:id="rId8"/>
          <w:footerReference w:type="default" r:id="rId9"/>
          <w:pgSz w:w="11906" w:h="16838" w:code="9"/>
          <w:pgMar w:top="2098" w:right="1416" w:bottom="1985" w:left="1588" w:header="851" w:footer="992" w:gutter="0"/>
          <w:cols w:space="425"/>
          <w:docGrid w:type="linesAndChars" w:linePitch="579" w:charSpace="-849"/>
        </w:sectPr>
      </w:pPr>
      <w:r w:rsidRPr="00027269">
        <w:rPr>
          <w:rFonts w:asciiTheme="minorEastAsia" w:eastAsiaTheme="minorEastAsia" w:hAnsiTheme="minorEastAsia" w:hint="eastAsia"/>
          <w:sz w:val="18"/>
          <w:szCs w:val="18"/>
        </w:rPr>
        <w:t>6.“考</w:t>
      </w:r>
      <w:r w:rsidR="00D0296C">
        <w:rPr>
          <w:rFonts w:asciiTheme="minorEastAsia" w:eastAsiaTheme="minorEastAsia" w:hAnsiTheme="minorEastAsia" w:hint="eastAsia"/>
          <w:sz w:val="18"/>
          <w:szCs w:val="18"/>
        </w:rPr>
        <w:t>察</w:t>
      </w:r>
      <w:r w:rsidRPr="00027269">
        <w:rPr>
          <w:rFonts w:asciiTheme="minorEastAsia" w:eastAsiaTheme="minorEastAsia" w:hAnsiTheme="minorEastAsia" w:hint="eastAsia"/>
          <w:sz w:val="18"/>
          <w:szCs w:val="18"/>
        </w:rPr>
        <w:t>组人员签字”指市、区应急部门、行业协会、企业上级管理部门及科研院校专家等独立考</w:t>
      </w:r>
      <w:r w:rsidR="00D0296C">
        <w:rPr>
          <w:rFonts w:asciiTheme="minorEastAsia" w:eastAsiaTheme="minorEastAsia" w:hAnsiTheme="minorEastAsia" w:hint="eastAsia"/>
          <w:sz w:val="18"/>
          <w:szCs w:val="18"/>
        </w:rPr>
        <w:t>察</w:t>
      </w:r>
      <w:r w:rsidRPr="00027269">
        <w:rPr>
          <w:rFonts w:asciiTheme="minorEastAsia" w:eastAsiaTheme="minorEastAsia" w:hAnsiTheme="minorEastAsia" w:hint="eastAsia"/>
          <w:sz w:val="18"/>
          <w:szCs w:val="18"/>
        </w:rPr>
        <w:t>后签字认可（一般5人</w:t>
      </w:r>
      <w:r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027269" w:rsidRPr="00942186" w:rsidRDefault="00027269" w:rsidP="00027269">
      <w:pPr>
        <w:ind w:right="560"/>
        <w:jc w:val="left"/>
        <w:rPr>
          <w:rFonts w:ascii="黑体" w:eastAsia="黑体" w:hAnsi="黑体"/>
        </w:rPr>
      </w:pPr>
      <w:r w:rsidRPr="002766C3">
        <w:rPr>
          <w:rFonts w:ascii="黑体" w:eastAsia="黑体" w:hAnsi="黑体" w:hint="eastAsia"/>
        </w:rPr>
        <w:lastRenderedPageBreak/>
        <w:t>附件</w:t>
      </w:r>
      <w:r w:rsidRPr="002766C3">
        <w:rPr>
          <w:rFonts w:ascii="黑体" w:eastAsia="黑体" w:hAnsi="黑体"/>
        </w:rPr>
        <w:t>2</w:t>
      </w:r>
    </w:p>
    <w:p w:rsidR="00027269" w:rsidRPr="00027269" w:rsidRDefault="00CC4BB3" w:rsidP="00027269">
      <w:pPr>
        <w:ind w:right="560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 xml:space="preserve">  </w:t>
      </w:r>
      <w:r w:rsidR="00027269" w:rsidRPr="00027269">
        <w:rPr>
          <w:rFonts w:ascii="方正小标宋简体" w:eastAsia="方正小标宋简体" w:hAnsi="宋体" w:hint="eastAsia"/>
          <w:bCs/>
          <w:sz w:val="44"/>
          <w:szCs w:val="44"/>
        </w:rPr>
        <w:t>应急物资生产企业推荐名单</w:t>
      </w:r>
    </w:p>
    <w:p w:rsidR="00027269" w:rsidRPr="00824382" w:rsidRDefault="00027269" w:rsidP="00027269">
      <w:pPr>
        <w:spacing w:line="360" w:lineRule="auto"/>
        <w:ind w:right="560"/>
        <w:rPr>
          <w:rFonts w:ascii="宋体" w:eastAsia="宋体" w:hAnsi="宋体"/>
          <w:sz w:val="24"/>
          <w:szCs w:val="28"/>
        </w:rPr>
      </w:pPr>
      <w:r w:rsidRPr="00824382">
        <w:rPr>
          <w:rFonts w:ascii="宋体" w:eastAsia="宋体" w:hAnsi="宋体" w:hint="eastAsia"/>
          <w:sz w:val="24"/>
          <w:szCs w:val="28"/>
        </w:rPr>
        <w:t>填报单位：</w:t>
      </w:r>
      <w:r w:rsidRPr="00824382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824382">
        <w:rPr>
          <w:rFonts w:ascii="宋体" w:eastAsia="宋体" w:hAnsi="宋体"/>
          <w:sz w:val="24"/>
          <w:szCs w:val="28"/>
          <w:u w:val="single"/>
        </w:rPr>
        <w:t xml:space="preserve">                         </w:t>
      </w:r>
      <w:r w:rsidRPr="00824382">
        <w:rPr>
          <w:rFonts w:ascii="宋体" w:eastAsia="宋体" w:hAnsi="宋体" w:hint="eastAsia"/>
          <w:sz w:val="24"/>
          <w:szCs w:val="28"/>
        </w:rPr>
        <w:t>（盖章）</w:t>
      </w:r>
    </w:p>
    <w:tbl>
      <w:tblPr>
        <w:tblStyle w:val="ae"/>
        <w:tblW w:w="0" w:type="auto"/>
        <w:jc w:val="center"/>
        <w:tblLook w:val="04A0"/>
      </w:tblPr>
      <w:tblGrid>
        <w:gridCol w:w="453"/>
        <w:gridCol w:w="1937"/>
        <w:gridCol w:w="1068"/>
        <w:gridCol w:w="1325"/>
        <w:gridCol w:w="2382"/>
        <w:gridCol w:w="2734"/>
        <w:gridCol w:w="3072"/>
      </w:tblGrid>
      <w:tr w:rsidR="00027269" w:rsidRPr="00027269" w:rsidTr="006778C8">
        <w:trPr>
          <w:trHeight w:val="1069"/>
          <w:jc w:val="center"/>
        </w:trPr>
        <w:tc>
          <w:tcPr>
            <w:tcW w:w="456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27269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2091" w:type="dxa"/>
            <w:vAlign w:val="center"/>
          </w:tcPr>
          <w:p w:rsidR="00027269" w:rsidRPr="00027269" w:rsidRDefault="00027269" w:rsidP="00027269">
            <w:pPr>
              <w:spacing w:before="0" w:beforeAutospacing="0" w:after="0" w:afterAutospacing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27269">
              <w:rPr>
                <w:rFonts w:ascii="宋体" w:eastAsia="宋体" w:hAnsi="宋体" w:hint="eastAsia"/>
                <w:sz w:val="21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 w:rsidR="00027269" w:rsidRPr="00027269" w:rsidRDefault="00027269" w:rsidP="00027269">
            <w:pPr>
              <w:spacing w:before="0" w:beforeAutospacing="0" w:after="0" w:afterAutospacing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27269">
              <w:rPr>
                <w:rFonts w:ascii="宋体" w:eastAsia="宋体" w:hAnsi="宋体" w:hint="eastAsia"/>
                <w:sz w:val="21"/>
                <w:szCs w:val="21"/>
              </w:rPr>
              <w:t>联系人</w:t>
            </w:r>
          </w:p>
        </w:tc>
        <w:tc>
          <w:tcPr>
            <w:tcW w:w="1417" w:type="dxa"/>
            <w:vAlign w:val="center"/>
          </w:tcPr>
          <w:p w:rsidR="00027269" w:rsidRPr="00027269" w:rsidRDefault="00027269" w:rsidP="00027269">
            <w:pPr>
              <w:spacing w:before="0" w:beforeAutospacing="0" w:after="0" w:afterAutospacing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27269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581" w:type="dxa"/>
            <w:vAlign w:val="center"/>
          </w:tcPr>
          <w:p w:rsidR="00027269" w:rsidRPr="00027269" w:rsidRDefault="00027269" w:rsidP="00027269">
            <w:pPr>
              <w:spacing w:before="0" w:beforeAutospacing="0" w:after="0" w:afterAutospacing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27269">
              <w:rPr>
                <w:rFonts w:ascii="宋体" w:eastAsia="宋体" w:hAnsi="宋体" w:hint="eastAsia"/>
                <w:sz w:val="21"/>
                <w:szCs w:val="21"/>
              </w:rPr>
              <w:t>主营产品</w:t>
            </w:r>
          </w:p>
        </w:tc>
        <w:tc>
          <w:tcPr>
            <w:tcW w:w="2948" w:type="dxa"/>
            <w:vAlign w:val="center"/>
          </w:tcPr>
          <w:p w:rsidR="00027269" w:rsidRPr="00027269" w:rsidRDefault="00027269" w:rsidP="00027269">
            <w:pPr>
              <w:spacing w:before="0" w:beforeAutospacing="0" w:after="0" w:afterAutospacing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27269">
              <w:rPr>
                <w:rFonts w:ascii="宋体" w:eastAsia="宋体" w:hAnsi="宋体" w:hint="eastAsia"/>
                <w:sz w:val="21"/>
                <w:szCs w:val="21"/>
              </w:rPr>
              <w:t>曾经参与采购中标情况</w:t>
            </w:r>
          </w:p>
          <w:p w:rsidR="00027269" w:rsidRPr="00027269" w:rsidRDefault="00027269" w:rsidP="00027269">
            <w:pPr>
              <w:spacing w:before="0" w:beforeAutospacing="0" w:after="0" w:afterAutospacing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27269">
              <w:rPr>
                <w:rFonts w:ascii="宋体" w:eastAsia="宋体" w:hAnsi="宋体" w:hint="eastAsia"/>
                <w:sz w:val="21"/>
                <w:szCs w:val="21"/>
              </w:rPr>
              <w:t>（年份/中央或地方采购）</w:t>
            </w:r>
          </w:p>
        </w:tc>
        <w:tc>
          <w:tcPr>
            <w:tcW w:w="3321" w:type="dxa"/>
            <w:vAlign w:val="center"/>
          </w:tcPr>
          <w:p w:rsidR="00027269" w:rsidRPr="00027269" w:rsidRDefault="00027269" w:rsidP="00027269">
            <w:pPr>
              <w:spacing w:before="0" w:beforeAutospacing="0" w:after="0" w:afterAutospacing="0"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27269">
              <w:rPr>
                <w:rFonts w:ascii="宋体" w:eastAsia="宋体" w:hAnsi="宋体" w:hint="eastAsia"/>
                <w:sz w:val="21"/>
                <w:szCs w:val="21"/>
              </w:rPr>
              <w:t>曾经参与应急救灾、救灾捐赠、减灾宣传等公益事业情况</w:t>
            </w:r>
          </w:p>
        </w:tc>
      </w:tr>
      <w:tr w:rsidR="00027269" w:rsidRPr="00027269" w:rsidTr="006778C8">
        <w:trPr>
          <w:trHeight w:val="830"/>
          <w:jc w:val="center"/>
        </w:trPr>
        <w:tc>
          <w:tcPr>
            <w:tcW w:w="456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27269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091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81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48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21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27269" w:rsidRPr="00027269" w:rsidTr="006778C8">
        <w:trPr>
          <w:trHeight w:val="841"/>
          <w:jc w:val="center"/>
        </w:trPr>
        <w:tc>
          <w:tcPr>
            <w:tcW w:w="456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27269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091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81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48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21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27269" w:rsidRPr="00027269" w:rsidTr="006778C8">
        <w:trPr>
          <w:trHeight w:val="854"/>
          <w:jc w:val="center"/>
        </w:trPr>
        <w:tc>
          <w:tcPr>
            <w:tcW w:w="456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27269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2091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81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48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21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27269" w:rsidRPr="00027269" w:rsidTr="006778C8">
        <w:trPr>
          <w:trHeight w:val="837"/>
          <w:jc w:val="center"/>
        </w:trPr>
        <w:tc>
          <w:tcPr>
            <w:tcW w:w="456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27269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2091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81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48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21" w:type="dxa"/>
            <w:vAlign w:val="center"/>
          </w:tcPr>
          <w:p w:rsidR="00027269" w:rsidRPr="00027269" w:rsidRDefault="00027269" w:rsidP="006778C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027269" w:rsidRPr="00027269" w:rsidRDefault="00027269" w:rsidP="00027269">
      <w:pPr>
        <w:spacing w:line="360" w:lineRule="exact"/>
        <w:jc w:val="left"/>
        <w:rPr>
          <w:rFonts w:ascii="宋体" w:eastAsia="宋体" w:hAnsi="宋体"/>
          <w:sz w:val="21"/>
          <w:szCs w:val="21"/>
        </w:rPr>
      </w:pPr>
      <w:r w:rsidRPr="00027269">
        <w:rPr>
          <w:rFonts w:ascii="宋体" w:eastAsia="宋体" w:hAnsi="宋体" w:hint="eastAsia"/>
          <w:sz w:val="21"/>
          <w:szCs w:val="21"/>
        </w:rPr>
        <w:t>备注：1.请各单位于2</w:t>
      </w:r>
      <w:r w:rsidRPr="00027269">
        <w:rPr>
          <w:rFonts w:ascii="宋体" w:eastAsia="宋体" w:hAnsi="宋体"/>
          <w:sz w:val="21"/>
          <w:szCs w:val="21"/>
        </w:rPr>
        <w:t>020</w:t>
      </w:r>
      <w:r w:rsidRPr="00027269">
        <w:rPr>
          <w:rFonts w:ascii="宋体" w:eastAsia="宋体" w:hAnsi="宋体" w:hint="eastAsia"/>
          <w:sz w:val="21"/>
          <w:szCs w:val="21"/>
        </w:rPr>
        <w:t>年6月12日前将此表反馈至上海市应急管理局</w:t>
      </w:r>
      <w:r w:rsidR="00CC4BB3">
        <w:rPr>
          <w:rFonts w:ascii="宋体" w:eastAsia="宋体" w:hAnsi="宋体" w:hint="eastAsia"/>
          <w:sz w:val="21"/>
          <w:szCs w:val="21"/>
        </w:rPr>
        <w:t>。</w:t>
      </w:r>
    </w:p>
    <w:p w:rsidR="00027269" w:rsidRDefault="00027269" w:rsidP="00027269">
      <w:pPr>
        <w:spacing w:line="360" w:lineRule="exact"/>
        <w:jc w:val="left"/>
        <w:rPr>
          <w:rFonts w:ascii="宋体" w:eastAsia="宋体" w:hAnsi="宋体"/>
          <w:sz w:val="21"/>
          <w:szCs w:val="21"/>
        </w:rPr>
      </w:pPr>
      <w:r w:rsidRPr="00027269">
        <w:rPr>
          <w:rFonts w:ascii="宋体" w:eastAsia="宋体" w:hAnsi="宋体" w:hint="eastAsia"/>
          <w:sz w:val="21"/>
          <w:szCs w:val="21"/>
        </w:rPr>
        <w:t xml:space="preserve"> </w:t>
      </w:r>
      <w:r w:rsidRPr="00027269">
        <w:rPr>
          <w:rFonts w:ascii="宋体" w:eastAsia="宋体" w:hAnsi="宋体"/>
          <w:sz w:val="21"/>
          <w:szCs w:val="21"/>
        </w:rPr>
        <w:t xml:space="preserve">  </w:t>
      </w:r>
      <w:r>
        <w:rPr>
          <w:rFonts w:ascii="宋体" w:eastAsia="宋体" w:hAnsi="宋体" w:hint="eastAsia"/>
          <w:sz w:val="21"/>
          <w:szCs w:val="21"/>
        </w:rPr>
        <w:t xml:space="preserve">   </w:t>
      </w:r>
      <w:r w:rsidRPr="00027269">
        <w:rPr>
          <w:rFonts w:ascii="宋体" w:eastAsia="宋体" w:hAnsi="宋体"/>
          <w:sz w:val="21"/>
          <w:szCs w:val="21"/>
        </w:rPr>
        <w:t>2</w:t>
      </w:r>
      <w:r w:rsidRPr="00027269">
        <w:rPr>
          <w:rFonts w:ascii="宋体" w:eastAsia="宋体" w:hAnsi="宋体" w:hint="eastAsia"/>
          <w:sz w:val="21"/>
          <w:szCs w:val="21"/>
        </w:rPr>
        <w:t>.请各单位填报前务必与推荐企业联系告知情况，以便后续对接</w:t>
      </w:r>
      <w:r w:rsidR="00CC4BB3">
        <w:rPr>
          <w:rFonts w:ascii="宋体" w:eastAsia="宋体" w:hAnsi="宋体" w:hint="eastAsia"/>
          <w:sz w:val="21"/>
          <w:szCs w:val="21"/>
        </w:rPr>
        <w:t>。</w:t>
      </w:r>
    </w:p>
    <w:p w:rsidR="00CC4BB3" w:rsidRDefault="00CC4BB3" w:rsidP="00027269">
      <w:pPr>
        <w:spacing w:line="360" w:lineRule="exact"/>
        <w:jc w:val="left"/>
        <w:rPr>
          <w:rFonts w:ascii="宋体" w:eastAsia="宋体" w:hAnsi="宋体"/>
          <w:sz w:val="21"/>
          <w:szCs w:val="21"/>
        </w:rPr>
      </w:pPr>
    </w:p>
    <w:p w:rsidR="00CC4BB3" w:rsidRPr="00027269" w:rsidRDefault="00CC4BB3" w:rsidP="00027269">
      <w:pPr>
        <w:spacing w:line="360" w:lineRule="exact"/>
        <w:jc w:val="left"/>
        <w:rPr>
          <w:rFonts w:ascii="宋体" w:eastAsia="宋体" w:hAnsi="宋体"/>
          <w:sz w:val="21"/>
          <w:szCs w:val="21"/>
        </w:rPr>
      </w:pPr>
    </w:p>
    <w:p w:rsidR="00CC4BB3" w:rsidRPr="00942186" w:rsidRDefault="00CC4BB3" w:rsidP="00CC4BB3">
      <w:pPr>
        <w:ind w:right="560"/>
        <w:jc w:val="left"/>
        <w:rPr>
          <w:rFonts w:ascii="黑体" w:eastAsia="黑体" w:hAnsi="黑体"/>
        </w:rPr>
      </w:pPr>
      <w:r w:rsidRPr="002766C3">
        <w:rPr>
          <w:rFonts w:ascii="黑体" w:eastAsia="黑体" w:hAnsi="黑体" w:hint="eastAsia"/>
        </w:rPr>
        <w:t>附件</w:t>
      </w:r>
      <w:r w:rsidRPr="002766C3">
        <w:rPr>
          <w:rFonts w:ascii="黑体" w:eastAsia="黑体" w:hAnsi="黑体"/>
        </w:rPr>
        <w:t>3</w:t>
      </w:r>
    </w:p>
    <w:p w:rsidR="00CC4BB3" w:rsidRPr="00CC4BB3" w:rsidRDefault="00CC4BB3" w:rsidP="00CC4BB3">
      <w:pPr>
        <w:spacing w:line="500" w:lineRule="exact"/>
        <w:ind w:right="561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 xml:space="preserve">    </w:t>
      </w:r>
      <w:r w:rsidRPr="00CC4BB3">
        <w:rPr>
          <w:rFonts w:ascii="方正小标宋简体" w:eastAsia="方正小标宋简体" w:hAnsi="宋体" w:hint="eastAsia"/>
          <w:bCs/>
          <w:sz w:val="44"/>
          <w:szCs w:val="44"/>
        </w:rPr>
        <w:t>应急物资储备基地现状统计表</w:t>
      </w:r>
    </w:p>
    <w:p w:rsidR="00CC4BB3" w:rsidRPr="00824382" w:rsidRDefault="00CC4BB3" w:rsidP="00CC4BB3">
      <w:pPr>
        <w:spacing w:line="360" w:lineRule="auto"/>
        <w:ind w:right="560"/>
        <w:rPr>
          <w:rFonts w:ascii="宋体" w:eastAsia="宋体" w:hAnsi="宋体"/>
          <w:sz w:val="24"/>
          <w:szCs w:val="28"/>
        </w:rPr>
      </w:pPr>
      <w:r w:rsidRPr="00824382">
        <w:rPr>
          <w:rFonts w:ascii="宋体" w:eastAsia="宋体" w:hAnsi="宋体" w:hint="eastAsia"/>
          <w:sz w:val="24"/>
          <w:szCs w:val="28"/>
        </w:rPr>
        <w:t>填报单位：</w:t>
      </w:r>
      <w:r w:rsidRPr="00824382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824382">
        <w:rPr>
          <w:rFonts w:ascii="宋体" w:eastAsia="宋体" w:hAnsi="宋体"/>
          <w:sz w:val="24"/>
          <w:szCs w:val="28"/>
          <w:u w:val="single"/>
        </w:rPr>
        <w:t xml:space="preserve">                         </w:t>
      </w:r>
      <w:r w:rsidRPr="00824382">
        <w:rPr>
          <w:rFonts w:ascii="宋体" w:eastAsia="宋体" w:hAnsi="宋体" w:hint="eastAsia"/>
          <w:sz w:val="24"/>
          <w:szCs w:val="28"/>
        </w:rPr>
        <w:t>（盖章）</w:t>
      </w:r>
    </w:p>
    <w:tbl>
      <w:tblPr>
        <w:tblStyle w:val="ae"/>
        <w:tblW w:w="5000" w:type="pct"/>
        <w:jc w:val="center"/>
        <w:tblLook w:val="04A0"/>
      </w:tblPr>
      <w:tblGrid>
        <w:gridCol w:w="736"/>
        <w:gridCol w:w="1242"/>
        <w:gridCol w:w="1243"/>
        <w:gridCol w:w="1751"/>
        <w:gridCol w:w="1751"/>
        <w:gridCol w:w="2260"/>
        <w:gridCol w:w="994"/>
        <w:gridCol w:w="1243"/>
        <w:gridCol w:w="1751"/>
      </w:tblGrid>
      <w:tr w:rsidR="00CC4BB3" w:rsidRPr="00CC4BB3" w:rsidTr="006778C8">
        <w:trPr>
          <w:trHeight w:val="583"/>
          <w:jc w:val="center"/>
        </w:trPr>
        <w:tc>
          <w:tcPr>
            <w:tcW w:w="284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BB3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BB3">
              <w:rPr>
                <w:rFonts w:asciiTheme="minorEastAsia" w:eastAsiaTheme="minorEastAsia" w:hAnsiTheme="minorEastAsia" w:hint="eastAsia"/>
                <w:sz w:val="24"/>
                <w:szCs w:val="24"/>
              </w:rPr>
              <w:t>储备单位</w:t>
            </w: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BB3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管理单位</w:t>
            </w: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BB3">
              <w:rPr>
                <w:rFonts w:asciiTheme="minorEastAsia" w:eastAsiaTheme="minorEastAsia" w:hAnsiTheme="minorEastAsia" w:hint="eastAsia"/>
                <w:sz w:val="24"/>
                <w:szCs w:val="24"/>
              </w:rPr>
              <w:t>储备基地名称</w:t>
            </w: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BB3">
              <w:rPr>
                <w:rFonts w:asciiTheme="minorEastAsia" w:eastAsiaTheme="minorEastAsia" w:hAnsiTheme="minorEastAsia" w:hint="eastAsia"/>
                <w:sz w:val="24"/>
                <w:szCs w:val="24"/>
              </w:rPr>
              <w:t>储备基地规模</w:t>
            </w:r>
          </w:p>
        </w:tc>
        <w:tc>
          <w:tcPr>
            <w:tcW w:w="871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BB3">
              <w:rPr>
                <w:rFonts w:asciiTheme="minorEastAsia" w:eastAsiaTheme="minorEastAsia" w:hAnsiTheme="minorEastAsia" w:hint="eastAsia"/>
                <w:sz w:val="24"/>
                <w:szCs w:val="24"/>
              </w:rPr>
              <w:t>储备基地具体地址</w:t>
            </w:r>
          </w:p>
        </w:tc>
        <w:tc>
          <w:tcPr>
            <w:tcW w:w="383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BB3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BB3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BB3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其他联系方式</w:t>
            </w:r>
          </w:p>
        </w:tc>
      </w:tr>
      <w:tr w:rsidR="00CC4BB3" w:rsidRPr="00CC4BB3" w:rsidTr="006778C8">
        <w:trPr>
          <w:trHeight w:val="318"/>
          <w:jc w:val="center"/>
        </w:trPr>
        <w:tc>
          <w:tcPr>
            <w:tcW w:w="284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BB3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4BB3" w:rsidRPr="00CC4BB3" w:rsidTr="006778C8">
        <w:trPr>
          <w:trHeight w:val="402"/>
          <w:jc w:val="center"/>
        </w:trPr>
        <w:tc>
          <w:tcPr>
            <w:tcW w:w="284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BB3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4BB3" w:rsidRPr="00CC4BB3" w:rsidTr="006778C8">
        <w:trPr>
          <w:trHeight w:val="422"/>
          <w:jc w:val="center"/>
        </w:trPr>
        <w:tc>
          <w:tcPr>
            <w:tcW w:w="284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BB3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4BB3" w:rsidRPr="00CC4BB3" w:rsidTr="006778C8">
        <w:trPr>
          <w:trHeight w:val="414"/>
          <w:jc w:val="center"/>
        </w:trPr>
        <w:tc>
          <w:tcPr>
            <w:tcW w:w="284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BB3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4BB3" w:rsidRPr="00CC4BB3" w:rsidTr="006778C8">
        <w:trPr>
          <w:trHeight w:val="414"/>
          <w:jc w:val="center"/>
        </w:trPr>
        <w:tc>
          <w:tcPr>
            <w:tcW w:w="284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BB3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4BB3" w:rsidRPr="00CC4BB3" w:rsidTr="006778C8">
        <w:trPr>
          <w:trHeight w:val="414"/>
          <w:jc w:val="center"/>
        </w:trPr>
        <w:tc>
          <w:tcPr>
            <w:tcW w:w="284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BB3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4BB3" w:rsidRPr="00CC4BB3" w:rsidTr="006778C8">
        <w:trPr>
          <w:trHeight w:val="414"/>
          <w:jc w:val="center"/>
        </w:trPr>
        <w:tc>
          <w:tcPr>
            <w:tcW w:w="284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BB3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4BB3" w:rsidRPr="00CC4BB3" w:rsidTr="006778C8">
        <w:trPr>
          <w:trHeight w:val="414"/>
          <w:jc w:val="center"/>
        </w:trPr>
        <w:tc>
          <w:tcPr>
            <w:tcW w:w="284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4BB3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CC4BB3" w:rsidRPr="00824382" w:rsidRDefault="00CC4BB3" w:rsidP="00CC4BB3">
      <w:pPr>
        <w:spacing w:line="360" w:lineRule="exact"/>
        <w:jc w:val="left"/>
        <w:rPr>
          <w:rFonts w:ascii="宋体" w:eastAsia="宋体" w:hAnsi="宋体"/>
          <w:sz w:val="24"/>
          <w:szCs w:val="24"/>
        </w:rPr>
      </w:pPr>
      <w:r w:rsidRPr="00824382">
        <w:rPr>
          <w:rFonts w:ascii="宋体" w:eastAsia="宋体" w:hAnsi="宋体" w:hint="eastAsia"/>
          <w:sz w:val="24"/>
          <w:szCs w:val="24"/>
        </w:rPr>
        <w:t>备注：1</w:t>
      </w:r>
      <w:r>
        <w:rPr>
          <w:rFonts w:ascii="宋体" w:eastAsia="宋体" w:hAnsi="宋体" w:hint="eastAsia"/>
          <w:sz w:val="24"/>
          <w:szCs w:val="24"/>
        </w:rPr>
        <w:t>.</w:t>
      </w:r>
      <w:r w:rsidRPr="00824382">
        <w:rPr>
          <w:rFonts w:ascii="宋体" w:eastAsia="宋体" w:hAnsi="宋体" w:hint="eastAsia"/>
          <w:sz w:val="24"/>
          <w:szCs w:val="24"/>
        </w:rPr>
        <w:t>储备基地规模主要指储备基地</w:t>
      </w:r>
      <w:r>
        <w:rPr>
          <w:rFonts w:ascii="宋体" w:eastAsia="宋体" w:hAnsi="宋体" w:hint="eastAsia"/>
          <w:sz w:val="24"/>
          <w:szCs w:val="24"/>
        </w:rPr>
        <w:t>实际仓库</w:t>
      </w:r>
      <w:r w:rsidRPr="00824382">
        <w:rPr>
          <w:rFonts w:ascii="宋体" w:eastAsia="宋体" w:hAnsi="宋体" w:hint="eastAsia"/>
          <w:sz w:val="24"/>
          <w:szCs w:val="24"/>
        </w:rPr>
        <w:t>面积。</w:t>
      </w:r>
    </w:p>
    <w:p w:rsidR="00CC4BB3" w:rsidRDefault="00CC4BB3" w:rsidP="00CC4BB3">
      <w:pPr>
        <w:spacing w:line="360" w:lineRule="exact"/>
        <w:ind w:firstLineChars="300" w:firstLine="708"/>
        <w:jc w:val="left"/>
        <w:rPr>
          <w:rFonts w:ascii="宋体" w:eastAsia="宋体" w:hAnsi="宋体"/>
          <w:sz w:val="24"/>
          <w:szCs w:val="24"/>
        </w:rPr>
      </w:pPr>
      <w:r w:rsidRPr="00824382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.</w:t>
      </w:r>
      <w:r w:rsidRPr="00824382">
        <w:rPr>
          <w:rFonts w:ascii="宋体" w:eastAsia="宋体" w:hAnsi="宋体" w:hint="eastAsia"/>
          <w:sz w:val="24"/>
          <w:szCs w:val="24"/>
        </w:rPr>
        <w:t>请于2</w:t>
      </w:r>
      <w:r w:rsidRPr="00824382">
        <w:rPr>
          <w:rFonts w:ascii="宋体" w:eastAsia="宋体" w:hAnsi="宋体"/>
          <w:sz w:val="24"/>
          <w:szCs w:val="24"/>
        </w:rPr>
        <w:t>020</w:t>
      </w:r>
      <w:r w:rsidRPr="00824382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6</w:t>
      </w:r>
      <w:r w:rsidRPr="00824382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19</w:t>
      </w:r>
      <w:r w:rsidRPr="00824382">
        <w:rPr>
          <w:rFonts w:ascii="宋体" w:eastAsia="宋体" w:hAnsi="宋体" w:hint="eastAsia"/>
          <w:sz w:val="24"/>
          <w:szCs w:val="24"/>
        </w:rPr>
        <w:t>日前</w:t>
      </w:r>
      <w:r>
        <w:rPr>
          <w:rFonts w:ascii="宋体" w:eastAsia="宋体" w:hAnsi="宋体" w:hint="eastAsia"/>
          <w:sz w:val="24"/>
          <w:szCs w:val="24"/>
        </w:rPr>
        <w:t>，</w:t>
      </w:r>
      <w:r w:rsidRPr="00824382">
        <w:rPr>
          <w:rFonts w:ascii="宋体" w:eastAsia="宋体" w:hAnsi="宋体" w:hint="eastAsia"/>
          <w:sz w:val="24"/>
          <w:szCs w:val="24"/>
        </w:rPr>
        <w:t>将此表反馈至上海市应急管理局。</w:t>
      </w:r>
    </w:p>
    <w:p w:rsidR="00CC4BB3" w:rsidRDefault="00CC4BB3" w:rsidP="00CC4BB3">
      <w:pPr>
        <w:spacing w:line="360" w:lineRule="exact"/>
        <w:ind w:firstLineChars="300" w:firstLine="708"/>
        <w:jc w:val="left"/>
        <w:rPr>
          <w:rFonts w:ascii="宋体" w:eastAsia="宋体" w:hAnsi="宋体"/>
          <w:sz w:val="24"/>
          <w:szCs w:val="24"/>
        </w:rPr>
      </w:pPr>
    </w:p>
    <w:p w:rsidR="00CC4BB3" w:rsidRDefault="00CC4BB3" w:rsidP="00CC4BB3">
      <w:pPr>
        <w:spacing w:line="360" w:lineRule="exact"/>
        <w:ind w:firstLineChars="300" w:firstLine="708"/>
        <w:jc w:val="left"/>
        <w:rPr>
          <w:rFonts w:ascii="宋体" w:eastAsia="宋体" w:hAnsi="宋体"/>
          <w:sz w:val="24"/>
          <w:szCs w:val="24"/>
        </w:rPr>
      </w:pPr>
    </w:p>
    <w:p w:rsidR="00CC4BB3" w:rsidRPr="00942186" w:rsidRDefault="00CC4BB3" w:rsidP="00CC4BB3">
      <w:pPr>
        <w:ind w:right="560"/>
        <w:jc w:val="left"/>
        <w:rPr>
          <w:rFonts w:ascii="黑体" w:eastAsia="黑体" w:hAnsi="黑体"/>
        </w:rPr>
      </w:pPr>
      <w:r w:rsidRPr="002766C3">
        <w:rPr>
          <w:rFonts w:ascii="黑体" w:eastAsia="黑体" w:hAnsi="黑体" w:hint="eastAsia"/>
        </w:rPr>
        <w:t>附件</w:t>
      </w:r>
      <w:r w:rsidRPr="002766C3">
        <w:rPr>
          <w:rFonts w:ascii="黑体" w:eastAsia="黑体" w:hAnsi="黑体"/>
        </w:rPr>
        <w:t>4</w:t>
      </w:r>
    </w:p>
    <w:p w:rsidR="00CC4BB3" w:rsidRPr="00CC4BB3" w:rsidRDefault="00CC4BB3" w:rsidP="00CC4BB3">
      <w:pPr>
        <w:spacing w:line="500" w:lineRule="exact"/>
        <w:ind w:right="561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CC4BB3">
        <w:rPr>
          <w:rFonts w:ascii="方正小标宋简体" w:eastAsia="方正小标宋简体" w:hAnsi="宋体" w:hint="eastAsia"/>
          <w:bCs/>
          <w:sz w:val="44"/>
          <w:szCs w:val="44"/>
        </w:rPr>
        <w:t>应急物资储备现状统计表</w:t>
      </w:r>
    </w:p>
    <w:p w:rsidR="00CC4BB3" w:rsidRPr="00824382" w:rsidRDefault="00CC4BB3" w:rsidP="00CC4BB3">
      <w:pPr>
        <w:spacing w:line="360" w:lineRule="auto"/>
        <w:ind w:right="560"/>
        <w:rPr>
          <w:rFonts w:ascii="宋体" w:eastAsia="宋体" w:hAnsi="宋体"/>
          <w:sz w:val="24"/>
          <w:szCs w:val="28"/>
        </w:rPr>
      </w:pPr>
      <w:r w:rsidRPr="00824382">
        <w:rPr>
          <w:rFonts w:ascii="宋体" w:eastAsia="宋体" w:hAnsi="宋体" w:hint="eastAsia"/>
          <w:sz w:val="24"/>
          <w:szCs w:val="28"/>
        </w:rPr>
        <w:t>填报单位：</w:t>
      </w:r>
      <w:r w:rsidRPr="00824382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824382">
        <w:rPr>
          <w:rFonts w:ascii="宋体" w:eastAsia="宋体" w:hAnsi="宋体"/>
          <w:sz w:val="24"/>
          <w:szCs w:val="28"/>
          <w:u w:val="single"/>
        </w:rPr>
        <w:t xml:space="preserve">                         </w:t>
      </w:r>
      <w:r w:rsidRPr="00824382">
        <w:rPr>
          <w:rFonts w:ascii="宋体" w:eastAsia="宋体" w:hAnsi="宋体" w:hint="eastAsia"/>
          <w:sz w:val="24"/>
          <w:szCs w:val="28"/>
        </w:rPr>
        <w:t>（盖章）</w:t>
      </w:r>
      <w:r>
        <w:rPr>
          <w:rFonts w:ascii="宋体" w:eastAsia="宋体" w:hAnsi="宋体" w:hint="eastAsia"/>
          <w:sz w:val="24"/>
          <w:szCs w:val="28"/>
        </w:rPr>
        <w:t xml:space="preserve">                                                     </w:t>
      </w:r>
    </w:p>
    <w:tbl>
      <w:tblPr>
        <w:tblStyle w:val="ae"/>
        <w:tblW w:w="5000" w:type="pct"/>
        <w:jc w:val="center"/>
        <w:tblLook w:val="04A0"/>
      </w:tblPr>
      <w:tblGrid>
        <w:gridCol w:w="1063"/>
        <w:gridCol w:w="1792"/>
        <w:gridCol w:w="1793"/>
        <w:gridCol w:w="1279"/>
        <w:gridCol w:w="3295"/>
        <w:gridCol w:w="3749"/>
      </w:tblGrid>
      <w:tr w:rsidR="00CC4BB3" w:rsidRPr="00CC4BB3" w:rsidTr="00CC4BB3">
        <w:trPr>
          <w:trHeight w:hRule="exact" w:val="539"/>
          <w:jc w:val="center"/>
        </w:trPr>
        <w:tc>
          <w:tcPr>
            <w:tcW w:w="410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4BB3"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691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4BB3">
              <w:rPr>
                <w:rFonts w:asciiTheme="majorEastAsia" w:eastAsiaTheme="majorEastAsia" w:hAnsiTheme="majorEastAsia" w:hint="eastAsia"/>
                <w:sz w:val="24"/>
                <w:szCs w:val="24"/>
              </w:rPr>
              <w:t>种类</w:t>
            </w:r>
          </w:p>
        </w:tc>
        <w:tc>
          <w:tcPr>
            <w:tcW w:w="691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4BB3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493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4BB3"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</w:t>
            </w:r>
          </w:p>
        </w:tc>
        <w:tc>
          <w:tcPr>
            <w:tcW w:w="1270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4BB3">
              <w:rPr>
                <w:rFonts w:asciiTheme="majorEastAsia" w:eastAsiaTheme="majorEastAsia" w:hAnsiTheme="majorEastAsia" w:hint="eastAsia"/>
                <w:sz w:val="24"/>
                <w:szCs w:val="24"/>
              </w:rPr>
              <w:t>储备方式</w:t>
            </w:r>
          </w:p>
        </w:tc>
        <w:tc>
          <w:tcPr>
            <w:tcW w:w="144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4BB3">
              <w:rPr>
                <w:rFonts w:asciiTheme="majorEastAsia" w:eastAsiaTheme="majorEastAsia" w:hAnsiTheme="majorEastAsia" w:hint="eastAsia"/>
                <w:sz w:val="24"/>
                <w:szCs w:val="24"/>
              </w:rPr>
              <w:t>储备基地</w:t>
            </w:r>
          </w:p>
        </w:tc>
      </w:tr>
      <w:tr w:rsidR="00CC4BB3" w:rsidRPr="00CC4BB3" w:rsidTr="00CC4BB3">
        <w:trPr>
          <w:trHeight w:hRule="exact" w:val="539"/>
          <w:jc w:val="center"/>
        </w:trPr>
        <w:tc>
          <w:tcPr>
            <w:tcW w:w="5000" w:type="pct"/>
            <w:gridSpan w:val="6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4BB3">
              <w:rPr>
                <w:rFonts w:asciiTheme="majorEastAsia" w:eastAsiaTheme="majorEastAsia" w:hAnsiTheme="majorEastAsia" w:hint="eastAsia"/>
                <w:sz w:val="24"/>
                <w:szCs w:val="24"/>
              </w:rPr>
              <w:t>第一大类：基本生活保障物资</w:t>
            </w:r>
          </w:p>
        </w:tc>
      </w:tr>
      <w:tr w:rsidR="00CC4BB3" w:rsidRPr="00CC4BB3" w:rsidTr="00CC4BB3">
        <w:trPr>
          <w:trHeight w:hRule="exact" w:val="539"/>
          <w:jc w:val="center"/>
        </w:trPr>
        <w:tc>
          <w:tcPr>
            <w:tcW w:w="410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4BB3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691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4BB3">
              <w:rPr>
                <w:rFonts w:asciiTheme="majorEastAsia" w:eastAsiaTheme="majorEastAsia" w:hAnsiTheme="majorEastAsia" w:hint="eastAsia"/>
                <w:sz w:val="24"/>
                <w:szCs w:val="24"/>
              </w:rPr>
              <w:t>帐篷（示例）</w:t>
            </w:r>
          </w:p>
        </w:tc>
        <w:tc>
          <w:tcPr>
            <w:tcW w:w="691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4BB3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Pr="00CC4BB3">
              <w:rPr>
                <w:rFonts w:asciiTheme="majorEastAsia" w:eastAsiaTheme="majorEastAsia" w:hAnsiTheme="majorEastAsia"/>
                <w:sz w:val="24"/>
                <w:szCs w:val="24"/>
              </w:rPr>
              <w:t>0000</w:t>
            </w:r>
          </w:p>
        </w:tc>
        <w:tc>
          <w:tcPr>
            <w:tcW w:w="493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4BB3">
              <w:rPr>
                <w:rFonts w:asciiTheme="majorEastAsia" w:eastAsiaTheme="majorEastAsia" w:hAnsiTheme="majorEastAsia" w:hint="eastAsia"/>
                <w:sz w:val="24"/>
                <w:szCs w:val="24"/>
              </w:rPr>
              <w:t>顶</w:t>
            </w:r>
          </w:p>
        </w:tc>
        <w:tc>
          <w:tcPr>
            <w:tcW w:w="1270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4BB3">
              <w:rPr>
                <w:rFonts w:asciiTheme="majorEastAsia" w:eastAsiaTheme="majorEastAsia" w:hAnsiTheme="majorEastAsia" w:hint="eastAsia"/>
                <w:sz w:val="24"/>
                <w:szCs w:val="24"/>
              </w:rPr>
              <w:t>实物储备</w:t>
            </w:r>
          </w:p>
        </w:tc>
        <w:tc>
          <w:tcPr>
            <w:tcW w:w="144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4BB3">
              <w:rPr>
                <w:rFonts w:asciiTheme="majorEastAsia" w:eastAsiaTheme="majorEastAsia" w:hAnsiTheme="majorEastAsia" w:hint="eastAsia"/>
                <w:sz w:val="24"/>
                <w:szCs w:val="24"/>
              </w:rPr>
              <w:t>××基地（仓库）</w:t>
            </w:r>
          </w:p>
        </w:tc>
      </w:tr>
      <w:tr w:rsidR="00CC4BB3" w:rsidRPr="00CC4BB3" w:rsidTr="00CC4BB3">
        <w:trPr>
          <w:trHeight w:hRule="exact" w:val="539"/>
          <w:jc w:val="center"/>
        </w:trPr>
        <w:tc>
          <w:tcPr>
            <w:tcW w:w="410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4BB3">
              <w:rPr>
                <w:rFonts w:asciiTheme="majorEastAsia" w:eastAsiaTheme="majorEastAsia" w:hAnsiTheme="majorEastAsia"/>
                <w:sz w:val="24"/>
                <w:szCs w:val="24"/>
              </w:rPr>
              <w:t>…</w:t>
            </w:r>
          </w:p>
        </w:tc>
        <w:tc>
          <w:tcPr>
            <w:tcW w:w="691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C4BB3" w:rsidRPr="00CC4BB3" w:rsidTr="00CC4BB3">
        <w:trPr>
          <w:trHeight w:hRule="exact" w:val="539"/>
          <w:jc w:val="center"/>
        </w:trPr>
        <w:tc>
          <w:tcPr>
            <w:tcW w:w="5000" w:type="pct"/>
            <w:gridSpan w:val="6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4BB3">
              <w:rPr>
                <w:rFonts w:asciiTheme="majorEastAsia" w:eastAsiaTheme="majorEastAsia" w:hAnsiTheme="majorEastAsia" w:hint="eastAsia"/>
                <w:sz w:val="24"/>
                <w:szCs w:val="24"/>
              </w:rPr>
              <w:t>第二大类：应急装备与配套物资</w:t>
            </w:r>
          </w:p>
        </w:tc>
      </w:tr>
      <w:tr w:rsidR="00CC4BB3" w:rsidRPr="00CC4BB3" w:rsidTr="00CC4BB3">
        <w:trPr>
          <w:trHeight w:hRule="exact" w:val="539"/>
          <w:jc w:val="center"/>
        </w:trPr>
        <w:tc>
          <w:tcPr>
            <w:tcW w:w="410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4BB3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691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C4BB3" w:rsidRPr="00CC4BB3" w:rsidTr="00CC4BB3">
        <w:trPr>
          <w:trHeight w:hRule="exact" w:val="539"/>
          <w:jc w:val="center"/>
        </w:trPr>
        <w:tc>
          <w:tcPr>
            <w:tcW w:w="410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4BB3">
              <w:rPr>
                <w:rFonts w:asciiTheme="majorEastAsia" w:eastAsiaTheme="majorEastAsia" w:hAnsiTheme="majorEastAsia"/>
                <w:sz w:val="24"/>
                <w:szCs w:val="24"/>
              </w:rPr>
              <w:t>…</w:t>
            </w:r>
          </w:p>
        </w:tc>
        <w:tc>
          <w:tcPr>
            <w:tcW w:w="691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C4BB3" w:rsidRPr="00CC4BB3" w:rsidTr="00CC4BB3">
        <w:trPr>
          <w:trHeight w:hRule="exact" w:val="539"/>
          <w:jc w:val="center"/>
        </w:trPr>
        <w:tc>
          <w:tcPr>
            <w:tcW w:w="5000" w:type="pct"/>
            <w:gridSpan w:val="6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4BB3">
              <w:rPr>
                <w:rFonts w:asciiTheme="majorEastAsia" w:eastAsiaTheme="majorEastAsia" w:hAnsiTheme="majorEastAsia" w:hint="eastAsia"/>
                <w:sz w:val="24"/>
                <w:szCs w:val="24"/>
              </w:rPr>
              <w:t>第三大类：工程材料与机械加工设备</w:t>
            </w:r>
          </w:p>
        </w:tc>
      </w:tr>
      <w:tr w:rsidR="00CC4BB3" w:rsidRPr="00CC4BB3" w:rsidTr="00CC4BB3">
        <w:trPr>
          <w:trHeight w:hRule="exact" w:val="539"/>
          <w:jc w:val="center"/>
        </w:trPr>
        <w:tc>
          <w:tcPr>
            <w:tcW w:w="410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4BB3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691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C4BB3" w:rsidRPr="00CC4BB3" w:rsidTr="00CC4BB3">
        <w:trPr>
          <w:trHeight w:hRule="exact" w:val="539"/>
          <w:jc w:val="center"/>
        </w:trPr>
        <w:tc>
          <w:tcPr>
            <w:tcW w:w="410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4BB3">
              <w:rPr>
                <w:rFonts w:asciiTheme="majorEastAsia" w:eastAsiaTheme="majorEastAsia" w:hAnsiTheme="majorEastAsia"/>
                <w:sz w:val="24"/>
                <w:szCs w:val="24"/>
              </w:rPr>
              <w:t>…</w:t>
            </w:r>
          </w:p>
        </w:tc>
        <w:tc>
          <w:tcPr>
            <w:tcW w:w="691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5" w:type="pct"/>
            <w:vAlign w:val="center"/>
          </w:tcPr>
          <w:p w:rsidR="00CC4BB3" w:rsidRPr="00CC4BB3" w:rsidRDefault="00CC4BB3" w:rsidP="006778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C4BB3" w:rsidRPr="006F10EE" w:rsidRDefault="00CC4BB3" w:rsidP="00CC4BB3">
      <w:pPr>
        <w:spacing w:line="360" w:lineRule="exact"/>
        <w:rPr>
          <w:rFonts w:ascii="Times New Roman" w:hAnsi="Times New Roman"/>
          <w:sz w:val="24"/>
          <w:szCs w:val="24"/>
        </w:rPr>
      </w:pPr>
      <w:r w:rsidRPr="00147E9F">
        <w:rPr>
          <w:rFonts w:ascii="宋体" w:hAnsi="宋体" w:hint="eastAsia"/>
          <w:sz w:val="24"/>
          <w:szCs w:val="24"/>
        </w:rPr>
        <w:t>备注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1.</w:t>
      </w:r>
      <w:r w:rsidRPr="006F10EE">
        <w:rPr>
          <w:rFonts w:ascii="宋体" w:hAnsi="宋体" w:hint="eastAsia"/>
          <w:sz w:val="24"/>
          <w:szCs w:val="24"/>
        </w:rPr>
        <w:t>应急物资</w:t>
      </w:r>
      <w:r>
        <w:rPr>
          <w:rFonts w:ascii="宋体" w:hAnsi="宋体" w:hint="eastAsia"/>
          <w:sz w:val="24"/>
          <w:szCs w:val="24"/>
        </w:rPr>
        <w:t>分类可具体参考</w:t>
      </w:r>
      <w:r>
        <w:rPr>
          <w:rFonts w:ascii="Times New Roman" w:hAnsi="Times New Roman" w:hint="eastAsia"/>
          <w:sz w:val="24"/>
          <w:szCs w:val="24"/>
        </w:rPr>
        <w:t>《</w:t>
      </w:r>
      <w:r w:rsidRPr="006F10EE">
        <w:rPr>
          <w:rFonts w:ascii="Times New Roman" w:hAnsi="Times New Roman" w:hint="eastAsia"/>
          <w:sz w:val="24"/>
          <w:szCs w:val="24"/>
        </w:rPr>
        <w:t>应急物资分类及编码</w:t>
      </w:r>
      <w:r>
        <w:rPr>
          <w:rFonts w:ascii="Times New Roman" w:hAnsi="Times New Roman" w:hint="eastAsia"/>
          <w:sz w:val="24"/>
          <w:szCs w:val="24"/>
        </w:rPr>
        <w:t>》（</w:t>
      </w:r>
      <w:r w:rsidRPr="006F10EE">
        <w:rPr>
          <w:rFonts w:ascii="Times New Roman" w:hAnsi="Times New Roman"/>
          <w:sz w:val="24"/>
          <w:szCs w:val="24"/>
        </w:rPr>
        <w:t>GB</w:t>
      </w:r>
      <w:r>
        <w:rPr>
          <w:rFonts w:ascii="Times New Roman" w:hAnsi="Times New Roman" w:hint="eastAsia"/>
          <w:sz w:val="24"/>
          <w:szCs w:val="24"/>
        </w:rPr>
        <w:t>/</w:t>
      </w:r>
      <w:r w:rsidRPr="006F10E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8565</w:t>
      </w:r>
      <w:r>
        <w:rPr>
          <w:rFonts w:ascii="Times New Roman" w:hAnsi="Times New Roman" w:hint="eastAsia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020</w:t>
      </w:r>
      <w:r>
        <w:rPr>
          <w:rFonts w:ascii="Times New Roman" w:hAnsi="Times New Roman" w:hint="eastAsia"/>
          <w:sz w:val="24"/>
          <w:szCs w:val="24"/>
        </w:rPr>
        <w:t>）。</w:t>
      </w:r>
    </w:p>
    <w:p w:rsidR="00671E24" w:rsidRPr="006E0CD0" w:rsidRDefault="00CC4BB3" w:rsidP="00671E24">
      <w:pPr>
        <w:spacing w:line="360" w:lineRule="exact"/>
        <w:ind w:firstLineChars="300" w:firstLine="708"/>
        <w:rPr>
          <w:rFonts w:ascii="仿宋_GB2312"/>
          <w:sz w:val="28"/>
          <w:szCs w:val="28"/>
        </w:rPr>
      </w:pPr>
      <w:r w:rsidRPr="00824382"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.</w:t>
      </w:r>
      <w:r w:rsidRPr="00824382">
        <w:rPr>
          <w:rFonts w:ascii="Times New Roman" w:hAnsi="Times New Roman" w:hint="eastAsia"/>
          <w:sz w:val="24"/>
          <w:szCs w:val="24"/>
        </w:rPr>
        <w:t>请于</w:t>
      </w:r>
      <w:r w:rsidRPr="00824382">
        <w:rPr>
          <w:rFonts w:ascii="Times New Roman" w:hAnsi="Times New Roman" w:hint="eastAsia"/>
          <w:sz w:val="24"/>
          <w:szCs w:val="24"/>
        </w:rPr>
        <w:t>2</w:t>
      </w:r>
      <w:r w:rsidRPr="00824382">
        <w:rPr>
          <w:rFonts w:ascii="Times New Roman" w:hAnsi="Times New Roman"/>
          <w:sz w:val="24"/>
          <w:szCs w:val="24"/>
        </w:rPr>
        <w:t>020</w:t>
      </w:r>
      <w:r w:rsidRPr="00824382"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6</w:t>
      </w:r>
      <w:r w:rsidRPr="00824382"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19</w:t>
      </w:r>
      <w:r w:rsidRPr="00824382">
        <w:rPr>
          <w:rFonts w:ascii="Times New Roman" w:hAnsi="Times New Roman" w:hint="eastAsia"/>
          <w:sz w:val="24"/>
          <w:szCs w:val="24"/>
        </w:rPr>
        <w:t>日前</w:t>
      </w:r>
      <w:r>
        <w:rPr>
          <w:rFonts w:ascii="Times New Roman" w:hAnsi="Times New Roman" w:hint="eastAsia"/>
          <w:sz w:val="24"/>
          <w:szCs w:val="24"/>
        </w:rPr>
        <w:t>，</w:t>
      </w:r>
      <w:r w:rsidRPr="00824382">
        <w:rPr>
          <w:rFonts w:ascii="Times New Roman" w:hAnsi="Times New Roman" w:hint="eastAsia"/>
          <w:sz w:val="24"/>
          <w:szCs w:val="24"/>
        </w:rPr>
        <w:t>将此表反馈至上海市应急管理局。</w:t>
      </w:r>
    </w:p>
    <w:p w:rsidR="00654035" w:rsidRPr="006E0CD0" w:rsidRDefault="00654035" w:rsidP="006E0CD0">
      <w:pPr>
        <w:tabs>
          <w:tab w:val="left" w:pos="2552"/>
          <w:tab w:val="left" w:pos="8647"/>
        </w:tabs>
        <w:spacing w:line="480" w:lineRule="exact"/>
        <w:ind w:rightChars="-53" w:right="-167" w:firstLine="552"/>
        <w:jc w:val="left"/>
        <w:rPr>
          <w:rFonts w:ascii="仿宋_GB2312"/>
          <w:sz w:val="28"/>
          <w:szCs w:val="28"/>
        </w:rPr>
      </w:pPr>
    </w:p>
    <w:sectPr w:rsidR="00654035" w:rsidRPr="006E0CD0" w:rsidSect="00671E24">
      <w:pgSz w:w="16838" w:h="11906" w:orient="landscape" w:code="9"/>
      <w:pgMar w:top="1588" w:right="2098" w:bottom="1416" w:left="1985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E7B" w:rsidRDefault="00492E7B">
      <w:r>
        <w:separator/>
      </w:r>
    </w:p>
  </w:endnote>
  <w:endnote w:type="continuationSeparator" w:id="0">
    <w:p w:rsidR="00492E7B" w:rsidRDefault="00492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8F" w:rsidRDefault="0075160A" w:rsidP="00F24C95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9859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598F" w:rsidRDefault="0098598F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8F" w:rsidRDefault="0098598F" w:rsidP="00305996">
    <w:pPr>
      <w:pStyle w:val="a6"/>
      <w:framePr w:w="1036" w:h="1110" w:hRule="exact" w:wrap="around" w:vAnchor="text" w:hAnchor="margin" w:xAlign="outside" w:y="-803"/>
      <w:rPr>
        <w:rStyle w:val="a7"/>
        <w:rFonts w:ascii="Times New Roman" w:hAnsi="Times New Roman"/>
        <w:sz w:val="28"/>
        <w:szCs w:val="28"/>
      </w:rPr>
    </w:pPr>
  </w:p>
  <w:p w:rsidR="0098598F" w:rsidRPr="00F24C95" w:rsidRDefault="0098598F" w:rsidP="00305996">
    <w:pPr>
      <w:pStyle w:val="a6"/>
      <w:framePr w:w="1036" w:h="1110" w:hRule="exact" w:wrap="around" w:vAnchor="text" w:hAnchor="margin" w:xAlign="outside" w:y="-803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Times New Roman" w:hAnsi="Times New Roman" w:hint="eastAsia"/>
        <w:sz w:val="28"/>
        <w:szCs w:val="28"/>
      </w:rPr>
      <w:t>—</w:t>
    </w:r>
    <w:r w:rsidR="0075160A" w:rsidRPr="00F24C95">
      <w:rPr>
        <w:rStyle w:val="a7"/>
        <w:rFonts w:ascii="Times New Roman" w:hAnsi="Times New Roman"/>
        <w:sz w:val="28"/>
        <w:szCs w:val="28"/>
      </w:rPr>
      <w:fldChar w:fldCharType="begin"/>
    </w:r>
    <w:r w:rsidRPr="00F24C95">
      <w:rPr>
        <w:rStyle w:val="a7"/>
        <w:rFonts w:ascii="Times New Roman" w:hAnsi="Times New Roman"/>
        <w:sz w:val="28"/>
        <w:szCs w:val="28"/>
      </w:rPr>
      <w:instrText xml:space="preserve">PAGE  </w:instrText>
    </w:r>
    <w:r w:rsidR="0075160A" w:rsidRPr="00F24C95">
      <w:rPr>
        <w:rStyle w:val="a7"/>
        <w:rFonts w:ascii="Times New Roman" w:hAnsi="Times New Roman"/>
        <w:sz w:val="28"/>
        <w:szCs w:val="28"/>
      </w:rPr>
      <w:fldChar w:fldCharType="separate"/>
    </w:r>
    <w:r w:rsidR="00492E7B">
      <w:rPr>
        <w:rStyle w:val="a7"/>
        <w:rFonts w:ascii="Times New Roman" w:hAnsi="Times New Roman"/>
        <w:noProof/>
        <w:sz w:val="28"/>
        <w:szCs w:val="28"/>
      </w:rPr>
      <w:t>1</w:t>
    </w:r>
    <w:r w:rsidR="0075160A" w:rsidRPr="00F24C95">
      <w:rPr>
        <w:rStyle w:val="a7"/>
        <w:rFonts w:ascii="Times New Roman" w:hAnsi="Times New Roman"/>
        <w:sz w:val="28"/>
        <w:szCs w:val="28"/>
      </w:rPr>
      <w:fldChar w:fldCharType="end"/>
    </w:r>
    <w:r>
      <w:rPr>
        <w:rStyle w:val="a7"/>
        <w:rFonts w:ascii="Times New Roman" w:hAnsi="Times New Roman" w:hint="eastAsia"/>
        <w:sz w:val="28"/>
        <w:szCs w:val="28"/>
      </w:rPr>
      <w:t>—</w:t>
    </w:r>
  </w:p>
  <w:p w:rsidR="0098598F" w:rsidRDefault="0098598F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E7B" w:rsidRDefault="00492E7B">
      <w:r>
        <w:separator/>
      </w:r>
    </w:p>
  </w:footnote>
  <w:footnote w:type="continuationSeparator" w:id="0">
    <w:p w:rsidR="00492E7B" w:rsidRDefault="00492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D77"/>
    <w:multiLevelType w:val="hybridMultilevel"/>
    <w:tmpl w:val="F5B008C8"/>
    <w:lvl w:ilvl="0" w:tplc="35D6CDBE">
      <w:start w:val="1"/>
      <w:numFmt w:val="decimal"/>
      <w:suff w:val="nothing"/>
      <w:lvlText w:val="（%1）"/>
      <w:lvlJc w:val="left"/>
      <w:pPr>
        <w:ind w:left="1052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>
    <w:nsid w:val="112326A3"/>
    <w:multiLevelType w:val="hybridMultilevel"/>
    <w:tmpl w:val="ADBA5164"/>
    <w:lvl w:ilvl="0" w:tplc="E536CAC2">
      <w:start w:val="1"/>
      <w:numFmt w:val="decimal"/>
      <w:suff w:val="nothing"/>
      <w:lvlText w:val="（%1）"/>
      <w:lvlJc w:val="left"/>
      <w:pPr>
        <w:ind w:left="13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0745CB"/>
    <w:multiLevelType w:val="hybridMultilevel"/>
    <w:tmpl w:val="5EAA1428"/>
    <w:lvl w:ilvl="0" w:tplc="290AAF3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E4DAB"/>
    <w:multiLevelType w:val="hybridMultilevel"/>
    <w:tmpl w:val="AEE4CECE"/>
    <w:lvl w:ilvl="0" w:tplc="990C0B74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9127D1"/>
    <w:multiLevelType w:val="hybridMultilevel"/>
    <w:tmpl w:val="EF14721C"/>
    <w:lvl w:ilvl="0" w:tplc="AF14197E">
      <w:start w:val="1"/>
      <w:numFmt w:val="decimal"/>
      <w:suff w:val="nothing"/>
      <w:lvlText w:val="（%1）"/>
      <w:lvlJc w:val="left"/>
      <w:pPr>
        <w:ind w:left="1016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7442E5C">
      <w:start w:val="1"/>
      <w:numFmt w:val="decimal"/>
      <w:suff w:val="nothing"/>
      <w:lvlText w:val="%5)"/>
      <w:lvlJc w:val="left"/>
      <w:pPr>
        <w:ind w:left="2696" w:hanging="420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5">
    <w:nsid w:val="3E14392B"/>
    <w:multiLevelType w:val="hybridMultilevel"/>
    <w:tmpl w:val="0A20C746"/>
    <w:lvl w:ilvl="0" w:tplc="7CFAEEBA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CE232C"/>
    <w:multiLevelType w:val="multilevel"/>
    <w:tmpl w:val="F9665178"/>
    <w:lvl w:ilvl="0">
      <w:start w:val="1"/>
      <w:numFmt w:val="chineseCountingThousand"/>
      <w:lvlText w:val="（%1）"/>
      <w:lvlJc w:val="left"/>
      <w:pPr>
        <w:tabs>
          <w:tab w:val="num" w:pos="1590"/>
        </w:tabs>
        <w:ind w:left="0" w:firstLine="510"/>
      </w:pPr>
    </w:lvl>
    <w:lvl w:ilvl="1">
      <w:start w:val="1"/>
      <w:numFmt w:val="decimal"/>
      <w:lvlText w:val="%2."/>
      <w:lvlJc w:val="left"/>
      <w:pPr>
        <w:tabs>
          <w:tab w:val="num" w:pos="1097"/>
        </w:tabs>
        <w:ind w:left="0" w:firstLine="737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6A4546D"/>
    <w:multiLevelType w:val="hybridMultilevel"/>
    <w:tmpl w:val="7FDA43A8"/>
    <w:lvl w:ilvl="0" w:tplc="CDB4FCB0">
      <w:start w:val="1"/>
      <w:numFmt w:val="decimal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7762F06"/>
    <w:multiLevelType w:val="hybridMultilevel"/>
    <w:tmpl w:val="3022CE86"/>
    <w:lvl w:ilvl="0" w:tplc="69A41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6501A0A">
      <w:start w:val="3"/>
      <w:numFmt w:val="chineseCountingThousand"/>
      <w:lvlText w:val="%3、"/>
      <w:lvlJc w:val="left"/>
      <w:pPr>
        <w:tabs>
          <w:tab w:val="num" w:pos="1230"/>
        </w:tabs>
        <w:ind w:left="0" w:firstLine="51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2255CA"/>
    <w:multiLevelType w:val="hybridMultilevel"/>
    <w:tmpl w:val="1E7A86C8"/>
    <w:lvl w:ilvl="0" w:tplc="835AB70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3C5CFE2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28160F"/>
    <w:multiLevelType w:val="hybridMultilevel"/>
    <w:tmpl w:val="E448207A"/>
    <w:lvl w:ilvl="0" w:tplc="186E8814">
      <w:start w:val="1"/>
      <w:numFmt w:val="decimal"/>
      <w:suff w:val="nothing"/>
      <w:lvlText w:val="（%1）"/>
      <w:lvlJc w:val="left"/>
      <w:pPr>
        <w:ind w:left="1052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1">
    <w:nsid w:val="6C7F0242"/>
    <w:multiLevelType w:val="hybridMultilevel"/>
    <w:tmpl w:val="6D8A9FE6"/>
    <w:lvl w:ilvl="0" w:tplc="307443B0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</w:lvl>
    <w:lvl w:ilvl="1" w:tplc="341200A8">
      <w:start w:val="1"/>
      <w:numFmt w:val="japaneseCounting"/>
      <w:lvlText w:val="（%2）"/>
      <w:lvlJc w:val="left"/>
      <w:pPr>
        <w:tabs>
          <w:tab w:val="num" w:pos="2100"/>
        </w:tabs>
        <w:ind w:left="2100" w:hanging="1080"/>
      </w:pPr>
    </w:lvl>
    <w:lvl w:ilvl="2" w:tplc="CB5AB5E2">
      <w:start w:val="1"/>
      <w:numFmt w:val="decimal"/>
      <w:lvlText w:val="%3、"/>
      <w:lvlJc w:val="left"/>
      <w:pPr>
        <w:tabs>
          <w:tab w:val="num" w:pos="2160"/>
        </w:tabs>
        <w:ind w:left="216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A80826"/>
    <w:multiLevelType w:val="hybridMultilevel"/>
    <w:tmpl w:val="845AE6D2"/>
    <w:lvl w:ilvl="0" w:tplc="186E881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2648A0"/>
    <w:multiLevelType w:val="hybridMultilevel"/>
    <w:tmpl w:val="5BB6ADA0"/>
    <w:lvl w:ilvl="0" w:tplc="0AB4E1F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5D2E88"/>
    <w:multiLevelType w:val="hybridMultilevel"/>
    <w:tmpl w:val="4B56B1E0"/>
    <w:lvl w:ilvl="0" w:tplc="7DCEC3BA">
      <w:start w:val="2"/>
      <w:numFmt w:val="bullet"/>
      <w:lvlText w:val="地"/>
      <w:lvlJc w:val="left"/>
      <w:pPr>
        <w:ind w:left="360" w:hanging="360"/>
      </w:pPr>
      <w:rPr>
        <w:rFonts w:ascii="仿宋_GB2312" w:eastAsia="仿宋_GB2312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  <w:num w:numId="13">
    <w:abstractNumId w:val="12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0"/>
  <w:drawingGridHorizontalSpacing w:val="158"/>
  <w:drawingGridVerticalSpacing w:val="579"/>
  <w:displayHorizontalDrawingGridEvery w:val="0"/>
  <w:characterSpacingControl w:val="compressPunctuation"/>
  <w:savePreviewPicture/>
  <w:hdrShapeDefaults>
    <o:shapedefaults v:ext="edit" spidmax="119810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BFD"/>
    <w:rsid w:val="00000B18"/>
    <w:rsid w:val="00001AC2"/>
    <w:rsid w:val="00003996"/>
    <w:rsid w:val="0000491D"/>
    <w:rsid w:val="00005596"/>
    <w:rsid w:val="00013A91"/>
    <w:rsid w:val="00017270"/>
    <w:rsid w:val="00017386"/>
    <w:rsid w:val="00021F58"/>
    <w:rsid w:val="0002368D"/>
    <w:rsid w:val="00023EEF"/>
    <w:rsid w:val="000242D2"/>
    <w:rsid w:val="00024EE5"/>
    <w:rsid w:val="00027269"/>
    <w:rsid w:val="0003020F"/>
    <w:rsid w:val="00034258"/>
    <w:rsid w:val="000355E4"/>
    <w:rsid w:val="00042824"/>
    <w:rsid w:val="00042DFE"/>
    <w:rsid w:val="00051029"/>
    <w:rsid w:val="0005285D"/>
    <w:rsid w:val="000545AD"/>
    <w:rsid w:val="0005493A"/>
    <w:rsid w:val="000551B9"/>
    <w:rsid w:val="00057387"/>
    <w:rsid w:val="00057E2D"/>
    <w:rsid w:val="00057EE5"/>
    <w:rsid w:val="0006725E"/>
    <w:rsid w:val="0006795D"/>
    <w:rsid w:val="000715E6"/>
    <w:rsid w:val="00071A5A"/>
    <w:rsid w:val="000723DC"/>
    <w:rsid w:val="000746E6"/>
    <w:rsid w:val="00074E3E"/>
    <w:rsid w:val="0007611F"/>
    <w:rsid w:val="0008515A"/>
    <w:rsid w:val="00085B76"/>
    <w:rsid w:val="00086C42"/>
    <w:rsid w:val="00087EC3"/>
    <w:rsid w:val="000929EF"/>
    <w:rsid w:val="000957C6"/>
    <w:rsid w:val="000A22FD"/>
    <w:rsid w:val="000A3346"/>
    <w:rsid w:val="000A52C3"/>
    <w:rsid w:val="000B240F"/>
    <w:rsid w:val="000B38D0"/>
    <w:rsid w:val="000B645D"/>
    <w:rsid w:val="000B7537"/>
    <w:rsid w:val="000C180E"/>
    <w:rsid w:val="000C3191"/>
    <w:rsid w:val="000C3415"/>
    <w:rsid w:val="000C7828"/>
    <w:rsid w:val="000D0306"/>
    <w:rsid w:val="000D3579"/>
    <w:rsid w:val="000D558E"/>
    <w:rsid w:val="000D70C9"/>
    <w:rsid w:val="000E1058"/>
    <w:rsid w:val="000E76A3"/>
    <w:rsid w:val="000F03E3"/>
    <w:rsid w:val="000F12E5"/>
    <w:rsid w:val="000F5EB9"/>
    <w:rsid w:val="000F7875"/>
    <w:rsid w:val="00100929"/>
    <w:rsid w:val="00100AC8"/>
    <w:rsid w:val="00103101"/>
    <w:rsid w:val="00104636"/>
    <w:rsid w:val="001109FE"/>
    <w:rsid w:val="00110B69"/>
    <w:rsid w:val="00111675"/>
    <w:rsid w:val="00117A64"/>
    <w:rsid w:val="001243C8"/>
    <w:rsid w:val="00124512"/>
    <w:rsid w:val="00130814"/>
    <w:rsid w:val="00134B5B"/>
    <w:rsid w:val="001360B8"/>
    <w:rsid w:val="00142D90"/>
    <w:rsid w:val="001431CD"/>
    <w:rsid w:val="00144894"/>
    <w:rsid w:val="00154CB1"/>
    <w:rsid w:val="0016016A"/>
    <w:rsid w:val="0016058C"/>
    <w:rsid w:val="00161344"/>
    <w:rsid w:val="00162691"/>
    <w:rsid w:val="00171A99"/>
    <w:rsid w:val="00173426"/>
    <w:rsid w:val="00174147"/>
    <w:rsid w:val="00174E37"/>
    <w:rsid w:val="001767E4"/>
    <w:rsid w:val="00180869"/>
    <w:rsid w:val="001809FF"/>
    <w:rsid w:val="00184D7D"/>
    <w:rsid w:val="00185FBA"/>
    <w:rsid w:val="00187DAF"/>
    <w:rsid w:val="00193756"/>
    <w:rsid w:val="00195C35"/>
    <w:rsid w:val="001963E4"/>
    <w:rsid w:val="001A1418"/>
    <w:rsid w:val="001A1C7B"/>
    <w:rsid w:val="001A1CDE"/>
    <w:rsid w:val="001A5031"/>
    <w:rsid w:val="001A7C20"/>
    <w:rsid w:val="001A7D36"/>
    <w:rsid w:val="001B1270"/>
    <w:rsid w:val="001B1878"/>
    <w:rsid w:val="001B318C"/>
    <w:rsid w:val="001B3694"/>
    <w:rsid w:val="001B4B46"/>
    <w:rsid w:val="001C1DCA"/>
    <w:rsid w:val="001C6746"/>
    <w:rsid w:val="001C7768"/>
    <w:rsid w:val="001E24DE"/>
    <w:rsid w:val="001E2908"/>
    <w:rsid w:val="001E3D24"/>
    <w:rsid w:val="001E48A4"/>
    <w:rsid w:val="001E62F4"/>
    <w:rsid w:val="001E72FE"/>
    <w:rsid w:val="001E759E"/>
    <w:rsid w:val="001E78B2"/>
    <w:rsid w:val="001F0FA4"/>
    <w:rsid w:val="001F1669"/>
    <w:rsid w:val="001F2DBE"/>
    <w:rsid w:val="001F33C9"/>
    <w:rsid w:val="001F3969"/>
    <w:rsid w:val="001F6F69"/>
    <w:rsid w:val="002008EC"/>
    <w:rsid w:val="00200FAD"/>
    <w:rsid w:val="0020185E"/>
    <w:rsid w:val="00201ECE"/>
    <w:rsid w:val="00212C94"/>
    <w:rsid w:val="0021498B"/>
    <w:rsid w:val="00214DFE"/>
    <w:rsid w:val="00215D7C"/>
    <w:rsid w:val="00215EF2"/>
    <w:rsid w:val="00217008"/>
    <w:rsid w:val="002236E2"/>
    <w:rsid w:val="0022617B"/>
    <w:rsid w:val="002322CF"/>
    <w:rsid w:val="00232448"/>
    <w:rsid w:val="00241AA8"/>
    <w:rsid w:val="00246BA2"/>
    <w:rsid w:val="00257526"/>
    <w:rsid w:val="0026277A"/>
    <w:rsid w:val="00265410"/>
    <w:rsid w:val="002671E2"/>
    <w:rsid w:val="0027208D"/>
    <w:rsid w:val="00273A5C"/>
    <w:rsid w:val="00280E08"/>
    <w:rsid w:val="002819C6"/>
    <w:rsid w:val="002837D8"/>
    <w:rsid w:val="00285AF2"/>
    <w:rsid w:val="00293200"/>
    <w:rsid w:val="00293862"/>
    <w:rsid w:val="00295182"/>
    <w:rsid w:val="00295746"/>
    <w:rsid w:val="002A24C5"/>
    <w:rsid w:val="002B726A"/>
    <w:rsid w:val="002C01A9"/>
    <w:rsid w:val="002C0B3F"/>
    <w:rsid w:val="002C3146"/>
    <w:rsid w:val="002C3166"/>
    <w:rsid w:val="002D01F0"/>
    <w:rsid w:val="002D1906"/>
    <w:rsid w:val="002D301C"/>
    <w:rsid w:val="002D35F8"/>
    <w:rsid w:val="002E0D21"/>
    <w:rsid w:val="002E3848"/>
    <w:rsid w:val="002F07AD"/>
    <w:rsid w:val="002F1AD6"/>
    <w:rsid w:val="002F1D95"/>
    <w:rsid w:val="002F26BE"/>
    <w:rsid w:val="003021CD"/>
    <w:rsid w:val="00302535"/>
    <w:rsid w:val="00304BBA"/>
    <w:rsid w:val="00304C8E"/>
    <w:rsid w:val="00305996"/>
    <w:rsid w:val="00311C48"/>
    <w:rsid w:val="00312B4B"/>
    <w:rsid w:val="0032152E"/>
    <w:rsid w:val="00324740"/>
    <w:rsid w:val="003257EC"/>
    <w:rsid w:val="00331DD5"/>
    <w:rsid w:val="00332494"/>
    <w:rsid w:val="00333C72"/>
    <w:rsid w:val="0033616E"/>
    <w:rsid w:val="00336368"/>
    <w:rsid w:val="00337649"/>
    <w:rsid w:val="00340D47"/>
    <w:rsid w:val="00342308"/>
    <w:rsid w:val="003429C1"/>
    <w:rsid w:val="00342FBB"/>
    <w:rsid w:val="00350F83"/>
    <w:rsid w:val="0035103E"/>
    <w:rsid w:val="003530D4"/>
    <w:rsid w:val="00353138"/>
    <w:rsid w:val="003533E3"/>
    <w:rsid w:val="00354BFA"/>
    <w:rsid w:val="00354FE1"/>
    <w:rsid w:val="0035618B"/>
    <w:rsid w:val="00357214"/>
    <w:rsid w:val="00360C8C"/>
    <w:rsid w:val="003630F2"/>
    <w:rsid w:val="00363823"/>
    <w:rsid w:val="003658CB"/>
    <w:rsid w:val="00381069"/>
    <w:rsid w:val="003817E0"/>
    <w:rsid w:val="00384955"/>
    <w:rsid w:val="0038666B"/>
    <w:rsid w:val="00393F91"/>
    <w:rsid w:val="00396DF8"/>
    <w:rsid w:val="003A0E34"/>
    <w:rsid w:val="003A2602"/>
    <w:rsid w:val="003A6EFF"/>
    <w:rsid w:val="003B6116"/>
    <w:rsid w:val="003B6A53"/>
    <w:rsid w:val="003B73BB"/>
    <w:rsid w:val="003C00E3"/>
    <w:rsid w:val="003C3754"/>
    <w:rsid w:val="003D6B41"/>
    <w:rsid w:val="003E0700"/>
    <w:rsid w:val="003E0920"/>
    <w:rsid w:val="003E42AE"/>
    <w:rsid w:val="003E441C"/>
    <w:rsid w:val="003E4FD9"/>
    <w:rsid w:val="003E5079"/>
    <w:rsid w:val="003E51C5"/>
    <w:rsid w:val="003E5C43"/>
    <w:rsid w:val="003E7EE3"/>
    <w:rsid w:val="003F081E"/>
    <w:rsid w:val="003F3870"/>
    <w:rsid w:val="003F3C64"/>
    <w:rsid w:val="003F7BB3"/>
    <w:rsid w:val="00402B81"/>
    <w:rsid w:val="0040337F"/>
    <w:rsid w:val="00403DEF"/>
    <w:rsid w:val="00406F2C"/>
    <w:rsid w:val="00411530"/>
    <w:rsid w:val="004133DC"/>
    <w:rsid w:val="00413E86"/>
    <w:rsid w:val="00415010"/>
    <w:rsid w:val="00417A39"/>
    <w:rsid w:val="00422106"/>
    <w:rsid w:val="004223A7"/>
    <w:rsid w:val="00431FE6"/>
    <w:rsid w:val="004354F3"/>
    <w:rsid w:val="00435C78"/>
    <w:rsid w:val="00440401"/>
    <w:rsid w:val="0044256C"/>
    <w:rsid w:val="00443502"/>
    <w:rsid w:val="004455FB"/>
    <w:rsid w:val="004462E2"/>
    <w:rsid w:val="00446CC9"/>
    <w:rsid w:val="004473DD"/>
    <w:rsid w:val="00453994"/>
    <w:rsid w:val="00463E82"/>
    <w:rsid w:val="00472CD7"/>
    <w:rsid w:val="0047720F"/>
    <w:rsid w:val="004814D0"/>
    <w:rsid w:val="00483266"/>
    <w:rsid w:val="00484D28"/>
    <w:rsid w:val="00486ED9"/>
    <w:rsid w:val="004902B5"/>
    <w:rsid w:val="00492E7B"/>
    <w:rsid w:val="0049558D"/>
    <w:rsid w:val="00495750"/>
    <w:rsid w:val="004A01D5"/>
    <w:rsid w:val="004A1114"/>
    <w:rsid w:val="004A6A2A"/>
    <w:rsid w:val="004B0E3B"/>
    <w:rsid w:val="004B37AB"/>
    <w:rsid w:val="004B6DDB"/>
    <w:rsid w:val="004B6EB9"/>
    <w:rsid w:val="004C23BE"/>
    <w:rsid w:val="004C65A7"/>
    <w:rsid w:val="004D2D54"/>
    <w:rsid w:val="004D587D"/>
    <w:rsid w:val="004D6FC3"/>
    <w:rsid w:val="004F2755"/>
    <w:rsid w:val="004F2E9B"/>
    <w:rsid w:val="004F3967"/>
    <w:rsid w:val="004F6EBB"/>
    <w:rsid w:val="004F77FC"/>
    <w:rsid w:val="005013F5"/>
    <w:rsid w:val="00501C4C"/>
    <w:rsid w:val="00510795"/>
    <w:rsid w:val="005119D5"/>
    <w:rsid w:val="005155C0"/>
    <w:rsid w:val="00516741"/>
    <w:rsid w:val="0052024B"/>
    <w:rsid w:val="005228E5"/>
    <w:rsid w:val="00522CFD"/>
    <w:rsid w:val="00526531"/>
    <w:rsid w:val="00526DF6"/>
    <w:rsid w:val="00531E81"/>
    <w:rsid w:val="005329A0"/>
    <w:rsid w:val="00534910"/>
    <w:rsid w:val="0053545D"/>
    <w:rsid w:val="005415DB"/>
    <w:rsid w:val="0054382B"/>
    <w:rsid w:val="00545A39"/>
    <w:rsid w:val="005542A4"/>
    <w:rsid w:val="00556510"/>
    <w:rsid w:val="00556A0C"/>
    <w:rsid w:val="00563541"/>
    <w:rsid w:val="00564F91"/>
    <w:rsid w:val="00566D82"/>
    <w:rsid w:val="00570C83"/>
    <w:rsid w:val="0057101C"/>
    <w:rsid w:val="00576643"/>
    <w:rsid w:val="00587974"/>
    <w:rsid w:val="005918CA"/>
    <w:rsid w:val="00593BF8"/>
    <w:rsid w:val="00593E92"/>
    <w:rsid w:val="00594108"/>
    <w:rsid w:val="00597F9A"/>
    <w:rsid w:val="005A31B2"/>
    <w:rsid w:val="005A4389"/>
    <w:rsid w:val="005A4FE0"/>
    <w:rsid w:val="005B1B85"/>
    <w:rsid w:val="005B240C"/>
    <w:rsid w:val="005B413E"/>
    <w:rsid w:val="005B5770"/>
    <w:rsid w:val="005C0B39"/>
    <w:rsid w:val="005C2901"/>
    <w:rsid w:val="005C5A41"/>
    <w:rsid w:val="005D6137"/>
    <w:rsid w:val="005D7F1D"/>
    <w:rsid w:val="005E5138"/>
    <w:rsid w:val="005E62CD"/>
    <w:rsid w:val="005E64C8"/>
    <w:rsid w:val="005F1E03"/>
    <w:rsid w:val="005F297A"/>
    <w:rsid w:val="006011B6"/>
    <w:rsid w:val="0060229E"/>
    <w:rsid w:val="00606601"/>
    <w:rsid w:val="0061140B"/>
    <w:rsid w:val="006143D2"/>
    <w:rsid w:val="0061566E"/>
    <w:rsid w:val="00617C4C"/>
    <w:rsid w:val="00621C0B"/>
    <w:rsid w:val="00622E90"/>
    <w:rsid w:val="00632C1F"/>
    <w:rsid w:val="0063432E"/>
    <w:rsid w:val="006375C9"/>
    <w:rsid w:val="006402B0"/>
    <w:rsid w:val="0064106F"/>
    <w:rsid w:val="00641BB2"/>
    <w:rsid w:val="00641E59"/>
    <w:rsid w:val="006447EA"/>
    <w:rsid w:val="006449F4"/>
    <w:rsid w:val="00646939"/>
    <w:rsid w:val="00647B92"/>
    <w:rsid w:val="00651C46"/>
    <w:rsid w:val="0065265B"/>
    <w:rsid w:val="006526B4"/>
    <w:rsid w:val="00654035"/>
    <w:rsid w:val="0065416C"/>
    <w:rsid w:val="00656E99"/>
    <w:rsid w:val="00671859"/>
    <w:rsid w:val="00671E24"/>
    <w:rsid w:val="006838C2"/>
    <w:rsid w:val="00684E17"/>
    <w:rsid w:val="00686EF3"/>
    <w:rsid w:val="00690A31"/>
    <w:rsid w:val="00691A74"/>
    <w:rsid w:val="00692322"/>
    <w:rsid w:val="0069254C"/>
    <w:rsid w:val="00692F21"/>
    <w:rsid w:val="006949FE"/>
    <w:rsid w:val="006961A3"/>
    <w:rsid w:val="006963D0"/>
    <w:rsid w:val="00696BA3"/>
    <w:rsid w:val="006A5938"/>
    <w:rsid w:val="006B09EE"/>
    <w:rsid w:val="006B2BE1"/>
    <w:rsid w:val="006B375F"/>
    <w:rsid w:val="006B3A4D"/>
    <w:rsid w:val="006B6E49"/>
    <w:rsid w:val="006C1252"/>
    <w:rsid w:val="006C1B5D"/>
    <w:rsid w:val="006C3E09"/>
    <w:rsid w:val="006C4EA7"/>
    <w:rsid w:val="006C7D90"/>
    <w:rsid w:val="006D1BBA"/>
    <w:rsid w:val="006D41A6"/>
    <w:rsid w:val="006D4A51"/>
    <w:rsid w:val="006D523D"/>
    <w:rsid w:val="006D78B7"/>
    <w:rsid w:val="006E0B60"/>
    <w:rsid w:val="006E0CD0"/>
    <w:rsid w:val="006F1042"/>
    <w:rsid w:val="006F1150"/>
    <w:rsid w:val="006F4CA4"/>
    <w:rsid w:val="006F5AC1"/>
    <w:rsid w:val="00701465"/>
    <w:rsid w:val="00704C88"/>
    <w:rsid w:val="0070576A"/>
    <w:rsid w:val="007059FC"/>
    <w:rsid w:val="00712035"/>
    <w:rsid w:val="007129DB"/>
    <w:rsid w:val="007173E0"/>
    <w:rsid w:val="00720961"/>
    <w:rsid w:val="00720D0F"/>
    <w:rsid w:val="00721BE3"/>
    <w:rsid w:val="00723784"/>
    <w:rsid w:val="00731D4E"/>
    <w:rsid w:val="007326C1"/>
    <w:rsid w:val="00735781"/>
    <w:rsid w:val="007428E7"/>
    <w:rsid w:val="00745B31"/>
    <w:rsid w:val="007479C6"/>
    <w:rsid w:val="0075094D"/>
    <w:rsid w:val="0075160A"/>
    <w:rsid w:val="00753DC3"/>
    <w:rsid w:val="007553B1"/>
    <w:rsid w:val="00760649"/>
    <w:rsid w:val="00760877"/>
    <w:rsid w:val="0076099B"/>
    <w:rsid w:val="00763674"/>
    <w:rsid w:val="00763F96"/>
    <w:rsid w:val="00766EE3"/>
    <w:rsid w:val="007722A9"/>
    <w:rsid w:val="00773926"/>
    <w:rsid w:val="007750FF"/>
    <w:rsid w:val="0077594C"/>
    <w:rsid w:val="00776C88"/>
    <w:rsid w:val="00780574"/>
    <w:rsid w:val="007847A3"/>
    <w:rsid w:val="00785FD2"/>
    <w:rsid w:val="007A20A0"/>
    <w:rsid w:val="007A2A68"/>
    <w:rsid w:val="007A5180"/>
    <w:rsid w:val="007B40E2"/>
    <w:rsid w:val="007B537B"/>
    <w:rsid w:val="007C0455"/>
    <w:rsid w:val="007C3A5E"/>
    <w:rsid w:val="007C455A"/>
    <w:rsid w:val="007D0C83"/>
    <w:rsid w:val="007D3E82"/>
    <w:rsid w:val="007D6134"/>
    <w:rsid w:val="007F25F0"/>
    <w:rsid w:val="0080071A"/>
    <w:rsid w:val="008009E6"/>
    <w:rsid w:val="0080108D"/>
    <w:rsid w:val="008016BF"/>
    <w:rsid w:val="00801C1B"/>
    <w:rsid w:val="00801FF7"/>
    <w:rsid w:val="00804D14"/>
    <w:rsid w:val="00805ACE"/>
    <w:rsid w:val="00810F4E"/>
    <w:rsid w:val="008131BC"/>
    <w:rsid w:val="008175A9"/>
    <w:rsid w:val="008201FD"/>
    <w:rsid w:val="008213BC"/>
    <w:rsid w:val="00826DD1"/>
    <w:rsid w:val="008310DD"/>
    <w:rsid w:val="00831F62"/>
    <w:rsid w:val="00833E26"/>
    <w:rsid w:val="00834812"/>
    <w:rsid w:val="008350DC"/>
    <w:rsid w:val="008362ED"/>
    <w:rsid w:val="0083687C"/>
    <w:rsid w:val="008369FE"/>
    <w:rsid w:val="00841D6B"/>
    <w:rsid w:val="00841F79"/>
    <w:rsid w:val="00847B63"/>
    <w:rsid w:val="0085058D"/>
    <w:rsid w:val="00850F2F"/>
    <w:rsid w:val="008540F5"/>
    <w:rsid w:val="00857553"/>
    <w:rsid w:val="00861010"/>
    <w:rsid w:val="0086229C"/>
    <w:rsid w:val="00870BAB"/>
    <w:rsid w:val="00871FC6"/>
    <w:rsid w:val="00872FA8"/>
    <w:rsid w:val="00874E82"/>
    <w:rsid w:val="008814B0"/>
    <w:rsid w:val="0088271F"/>
    <w:rsid w:val="00885FA9"/>
    <w:rsid w:val="00891800"/>
    <w:rsid w:val="008920E2"/>
    <w:rsid w:val="008941CC"/>
    <w:rsid w:val="008A0DF3"/>
    <w:rsid w:val="008A25B2"/>
    <w:rsid w:val="008A2E1E"/>
    <w:rsid w:val="008A5458"/>
    <w:rsid w:val="008A720B"/>
    <w:rsid w:val="008B20DA"/>
    <w:rsid w:val="008B4394"/>
    <w:rsid w:val="008B472A"/>
    <w:rsid w:val="008B6455"/>
    <w:rsid w:val="008B6D86"/>
    <w:rsid w:val="008C1B3B"/>
    <w:rsid w:val="008D5777"/>
    <w:rsid w:val="008E4729"/>
    <w:rsid w:val="008E6326"/>
    <w:rsid w:val="008F066F"/>
    <w:rsid w:val="008F4DA1"/>
    <w:rsid w:val="008F4DE1"/>
    <w:rsid w:val="008F7603"/>
    <w:rsid w:val="008F7D8B"/>
    <w:rsid w:val="009028D2"/>
    <w:rsid w:val="00902B66"/>
    <w:rsid w:val="00905A88"/>
    <w:rsid w:val="0091050D"/>
    <w:rsid w:val="00910FB9"/>
    <w:rsid w:val="0091512F"/>
    <w:rsid w:val="009163DE"/>
    <w:rsid w:val="00920CB8"/>
    <w:rsid w:val="00923F41"/>
    <w:rsid w:val="0092726A"/>
    <w:rsid w:val="0092782F"/>
    <w:rsid w:val="00930992"/>
    <w:rsid w:val="00932172"/>
    <w:rsid w:val="00933165"/>
    <w:rsid w:val="009332E4"/>
    <w:rsid w:val="009337BD"/>
    <w:rsid w:val="009340F3"/>
    <w:rsid w:val="00942E36"/>
    <w:rsid w:val="009458D2"/>
    <w:rsid w:val="0094734E"/>
    <w:rsid w:val="00947A84"/>
    <w:rsid w:val="009546F2"/>
    <w:rsid w:val="00955D0A"/>
    <w:rsid w:val="0096493C"/>
    <w:rsid w:val="00965DCE"/>
    <w:rsid w:val="009705D4"/>
    <w:rsid w:val="00974367"/>
    <w:rsid w:val="00977C7C"/>
    <w:rsid w:val="009805EC"/>
    <w:rsid w:val="0098598F"/>
    <w:rsid w:val="009913F3"/>
    <w:rsid w:val="00995BEE"/>
    <w:rsid w:val="009961C3"/>
    <w:rsid w:val="009A0EB7"/>
    <w:rsid w:val="009A264B"/>
    <w:rsid w:val="009A307E"/>
    <w:rsid w:val="009A49EE"/>
    <w:rsid w:val="009A66AA"/>
    <w:rsid w:val="009B101E"/>
    <w:rsid w:val="009B2526"/>
    <w:rsid w:val="009B38E0"/>
    <w:rsid w:val="009B72D7"/>
    <w:rsid w:val="009B7C22"/>
    <w:rsid w:val="009B7DED"/>
    <w:rsid w:val="009C08FD"/>
    <w:rsid w:val="009C45F2"/>
    <w:rsid w:val="009C5F5B"/>
    <w:rsid w:val="009C66D3"/>
    <w:rsid w:val="009C794B"/>
    <w:rsid w:val="009D11B9"/>
    <w:rsid w:val="009D324F"/>
    <w:rsid w:val="009D37D2"/>
    <w:rsid w:val="009D5320"/>
    <w:rsid w:val="009E47B4"/>
    <w:rsid w:val="009E56BC"/>
    <w:rsid w:val="009E6EE1"/>
    <w:rsid w:val="009F0263"/>
    <w:rsid w:val="009F03F8"/>
    <w:rsid w:val="009F1487"/>
    <w:rsid w:val="009F15B8"/>
    <w:rsid w:val="00A00558"/>
    <w:rsid w:val="00A00F9E"/>
    <w:rsid w:val="00A11331"/>
    <w:rsid w:val="00A216D6"/>
    <w:rsid w:val="00A25D81"/>
    <w:rsid w:val="00A264D8"/>
    <w:rsid w:val="00A272A9"/>
    <w:rsid w:val="00A3379E"/>
    <w:rsid w:val="00A349E3"/>
    <w:rsid w:val="00A35566"/>
    <w:rsid w:val="00A3560C"/>
    <w:rsid w:val="00A36AFC"/>
    <w:rsid w:val="00A37886"/>
    <w:rsid w:val="00A41D2F"/>
    <w:rsid w:val="00A42F4E"/>
    <w:rsid w:val="00A4626F"/>
    <w:rsid w:val="00A603C1"/>
    <w:rsid w:val="00A60A41"/>
    <w:rsid w:val="00A61349"/>
    <w:rsid w:val="00A62B38"/>
    <w:rsid w:val="00A655B1"/>
    <w:rsid w:val="00A65B1C"/>
    <w:rsid w:val="00A7189D"/>
    <w:rsid w:val="00A72A28"/>
    <w:rsid w:val="00A72D3D"/>
    <w:rsid w:val="00A85D46"/>
    <w:rsid w:val="00A903B3"/>
    <w:rsid w:val="00A9053F"/>
    <w:rsid w:val="00A90852"/>
    <w:rsid w:val="00A92E13"/>
    <w:rsid w:val="00A92F1F"/>
    <w:rsid w:val="00A9308B"/>
    <w:rsid w:val="00A94126"/>
    <w:rsid w:val="00A976D3"/>
    <w:rsid w:val="00AA1678"/>
    <w:rsid w:val="00AA1DA3"/>
    <w:rsid w:val="00AA3BBE"/>
    <w:rsid w:val="00AA4E70"/>
    <w:rsid w:val="00AA6134"/>
    <w:rsid w:val="00AB0E17"/>
    <w:rsid w:val="00AB1C1E"/>
    <w:rsid w:val="00AB3F8B"/>
    <w:rsid w:val="00AB3FE3"/>
    <w:rsid w:val="00AB5842"/>
    <w:rsid w:val="00AC29CB"/>
    <w:rsid w:val="00AC4760"/>
    <w:rsid w:val="00AC6B5B"/>
    <w:rsid w:val="00AC764C"/>
    <w:rsid w:val="00AD2F29"/>
    <w:rsid w:val="00AD3D47"/>
    <w:rsid w:val="00AD463C"/>
    <w:rsid w:val="00AD5819"/>
    <w:rsid w:val="00AE3A4A"/>
    <w:rsid w:val="00AE5F88"/>
    <w:rsid w:val="00AE6ACA"/>
    <w:rsid w:val="00AE6EC8"/>
    <w:rsid w:val="00AF0188"/>
    <w:rsid w:val="00AF3107"/>
    <w:rsid w:val="00AF326C"/>
    <w:rsid w:val="00AF7454"/>
    <w:rsid w:val="00B00B14"/>
    <w:rsid w:val="00B03C72"/>
    <w:rsid w:val="00B04A41"/>
    <w:rsid w:val="00B14F4A"/>
    <w:rsid w:val="00B222D9"/>
    <w:rsid w:val="00B27205"/>
    <w:rsid w:val="00B333C2"/>
    <w:rsid w:val="00B3518C"/>
    <w:rsid w:val="00B405FC"/>
    <w:rsid w:val="00B41D59"/>
    <w:rsid w:val="00B423C1"/>
    <w:rsid w:val="00B43912"/>
    <w:rsid w:val="00B44141"/>
    <w:rsid w:val="00B47831"/>
    <w:rsid w:val="00B50E92"/>
    <w:rsid w:val="00B538E3"/>
    <w:rsid w:val="00B65BA0"/>
    <w:rsid w:val="00B67043"/>
    <w:rsid w:val="00B67111"/>
    <w:rsid w:val="00B70139"/>
    <w:rsid w:val="00B71BD1"/>
    <w:rsid w:val="00B723B3"/>
    <w:rsid w:val="00B729B4"/>
    <w:rsid w:val="00B738DC"/>
    <w:rsid w:val="00B74AAA"/>
    <w:rsid w:val="00B854D9"/>
    <w:rsid w:val="00B866BC"/>
    <w:rsid w:val="00B90AEF"/>
    <w:rsid w:val="00B9465F"/>
    <w:rsid w:val="00B9675D"/>
    <w:rsid w:val="00B9702F"/>
    <w:rsid w:val="00BA5DDA"/>
    <w:rsid w:val="00BB30E6"/>
    <w:rsid w:val="00BB3103"/>
    <w:rsid w:val="00BB4F9B"/>
    <w:rsid w:val="00BB7F83"/>
    <w:rsid w:val="00BD12FD"/>
    <w:rsid w:val="00BD3707"/>
    <w:rsid w:val="00BE1D76"/>
    <w:rsid w:val="00BE230F"/>
    <w:rsid w:val="00BE406A"/>
    <w:rsid w:val="00BE5025"/>
    <w:rsid w:val="00BE5A3E"/>
    <w:rsid w:val="00BE5D1B"/>
    <w:rsid w:val="00BE5D8B"/>
    <w:rsid w:val="00BF1E73"/>
    <w:rsid w:val="00BF4A1B"/>
    <w:rsid w:val="00BF6F63"/>
    <w:rsid w:val="00C00B6A"/>
    <w:rsid w:val="00C03B82"/>
    <w:rsid w:val="00C04034"/>
    <w:rsid w:val="00C04931"/>
    <w:rsid w:val="00C049A8"/>
    <w:rsid w:val="00C07CD7"/>
    <w:rsid w:val="00C110DD"/>
    <w:rsid w:val="00C1216F"/>
    <w:rsid w:val="00C12C1E"/>
    <w:rsid w:val="00C12C80"/>
    <w:rsid w:val="00C12E49"/>
    <w:rsid w:val="00C12F8F"/>
    <w:rsid w:val="00C14F90"/>
    <w:rsid w:val="00C17543"/>
    <w:rsid w:val="00C17795"/>
    <w:rsid w:val="00C212C4"/>
    <w:rsid w:val="00C24768"/>
    <w:rsid w:val="00C25580"/>
    <w:rsid w:val="00C26CA5"/>
    <w:rsid w:val="00C302BB"/>
    <w:rsid w:val="00C3065A"/>
    <w:rsid w:val="00C3117A"/>
    <w:rsid w:val="00C3333C"/>
    <w:rsid w:val="00C34C50"/>
    <w:rsid w:val="00C42575"/>
    <w:rsid w:val="00C42936"/>
    <w:rsid w:val="00C43602"/>
    <w:rsid w:val="00C454D0"/>
    <w:rsid w:val="00C46BAC"/>
    <w:rsid w:val="00C473B0"/>
    <w:rsid w:val="00C5155E"/>
    <w:rsid w:val="00C516BF"/>
    <w:rsid w:val="00C52BB0"/>
    <w:rsid w:val="00C54EDD"/>
    <w:rsid w:val="00C6528F"/>
    <w:rsid w:val="00C65AFB"/>
    <w:rsid w:val="00C7183D"/>
    <w:rsid w:val="00C746B8"/>
    <w:rsid w:val="00C749D7"/>
    <w:rsid w:val="00C75F96"/>
    <w:rsid w:val="00C777CA"/>
    <w:rsid w:val="00C8073C"/>
    <w:rsid w:val="00C8267F"/>
    <w:rsid w:val="00C84079"/>
    <w:rsid w:val="00C84203"/>
    <w:rsid w:val="00C8764C"/>
    <w:rsid w:val="00C936B4"/>
    <w:rsid w:val="00C95030"/>
    <w:rsid w:val="00C962ED"/>
    <w:rsid w:val="00C966CD"/>
    <w:rsid w:val="00C97BB0"/>
    <w:rsid w:val="00CB1044"/>
    <w:rsid w:val="00CB47F6"/>
    <w:rsid w:val="00CB58A6"/>
    <w:rsid w:val="00CB7628"/>
    <w:rsid w:val="00CC0BE0"/>
    <w:rsid w:val="00CC3551"/>
    <w:rsid w:val="00CC3923"/>
    <w:rsid w:val="00CC4BB3"/>
    <w:rsid w:val="00CC5235"/>
    <w:rsid w:val="00CC5466"/>
    <w:rsid w:val="00CD00EC"/>
    <w:rsid w:val="00CD060C"/>
    <w:rsid w:val="00CD4E9B"/>
    <w:rsid w:val="00CD592F"/>
    <w:rsid w:val="00CD65CE"/>
    <w:rsid w:val="00CE4766"/>
    <w:rsid w:val="00CE52D8"/>
    <w:rsid w:val="00CE6349"/>
    <w:rsid w:val="00CF2F38"/>
    <w:rsid w:val="00CF3ABF"/>
    <w:rsid w:val="00CF4AE1"/>
    <w:rsid w:val="00D00781"/>
    <w:rsid w:val="00D0296C"/>
    <w:rsid w:val="00D0447B"/>
    <w:rsid w:val="00D12A67"/>
    <w:rsid w:val="00D23474"/>
    <w:rsid w:val="00D2402D"/>
    <w:rsid w:val="00D263CC"/>
    <w:rsid w:val="00D31440"/>
    <w:rsid w:val="00D32328"/>
    <w:rsid w:val="00D36179"/>
    <w:rsid w:val="00D37F8F"/>
    <w:rsid w:val="00D40180"/>
    <w:rsid w:val="00D40DFF"/>
    <w:rsid w:val="00D43934"/>
    <w:rsid w:val="00D44839"/>
    <w:rsid w:val="00D44F9A"/>
    <w:rsid w:val="00D45215"/>
    <w:rsid w:val="00D47F5C"/>
    <w:rsid w:val="00D55089"/>
    <w:rsid w:val="00D55763"/>
    <w:rsid w:val="00D566AF"/>
    <w:rsid w:val="00D614E6"/>
    <w:rsid w:val="00D624D8"/>
    <w:rsid w:val="00D6559B"/>
    <w:rsid w:val="00D65E4D"/>
    <w:rsid w:val="00D66579"/>
    <w:rsid w:val="00D70BFD"/>
    <w:rsid w:val="00D7450B"/>
    <w:rsid w:val="00D777AE"/>
    <w:rsid w:val="00D77D1E"/>
    <w:rsid w:val="00D809E8"/>
    <w:rsid w:val="00D83010"/>
    <w:rsid w:val="00D846A8"/>
    <w:rsid w:val="00D8490F"/>
    <w:rsid w:val="00D86E4E"/>
    <w:rsid w:val="00D905D1"/>
    <w:rsid w:val="00D91936"/>
    <w:rsid w:val="00D922BD"/>
    <w:rsid w:val="00D92442"/>
    <w:rsid w:val="00D97412"/>
    <w:rsid w:val="00DA1B98"/>
    <w:rsid w:val="00DA2715"/>
    <w:rsid w:val="00DA2C32"/>
    <w:rsid w:val="00DA35AA"/>
    <w:rsid w:val="00DA4ACC"/>
    <w:rsid w:val="00DA787E"/>
    <w:rsid w:val="00DB094C"/>
    <w:rsid w:val="00DB5948"/>
    <w:rsid w:val="00DB7508"/>
    <w:rsid w:val="00DC2047"/>
    <w:rsid w:val="00DC26FF"/>
    <w:rsid w:val="00DC2E8A"/>
    <w:rsid w:val="00DC32DB"/>
    <w:rsid w:val="00DC784C"/>
    <w:rsid w:val="00DC7B74"/>
    <w:rsid w:val="00DD3A5E"/>
    <w:rsid w:val="00DD493C"/>
    <w:rsid w:val="00DE01D6"/>
    <w:rsid w:val="00DE052A"/>
    <w:rsid w:val="00DE0746"/>
    <w:rsid w:val="00DE6978"/>
    <w:rsid w:val="00DE7CB6"/>
    <w:rsid w:val="00DF487D"/>
    <w:rsid w:val="00DF4A12"/>
    <w:rsid w:val="00DF601B"/>
    <w:rsid w:val="00DF625F"/>
    <w:rsid w:val="00DF71F8"/>
    <w:rsid w:val="00E0666F"/>
    <w:rsid w:val="00E112DA"/>
    <w:rsid w:val="00E11D91"/>
    <w:rsid w:val="00E13316"/>
    <w:rsid w:val="00E2153E"/>
    <w:rsid w:val="00E21873"/>
    <w:rsid w:val="00E27972"/>
    <w:rsid w:val="00E32761"/>
    <w:rsid w:val="00E32AE0"/>
    <w:rsid w:val="00E3404B"/>
    <w:rsid w:val="00E350F1"/>
    <w:rsid w:val="00E40AD3"/>
    <w:rsid w:val="00E412D5"/>
    <w:rsid w:val="00E467BC"/>
    <w:rsid w:val="00E46839"/>
    <w:rsid w:val="00E47785"/>
    <w:rsid w:val="00E520D6"/>
    <w:rsid w:val="00E555B7"/>
    <w:rsid w:val="00E559FC"/>
    <w:rsid w:val="00E57276"/>
    <w:rsid w:val="00E605EC"/>
    <w:rsid w:val="00E6236E"/>
    <w:rsid w:val="00E62C4C"/>
    <w:rsid w:val="00E66950"/>
    <w:rsid w:val="00E709DA"/>
    <w:rsid w:val="00E70B2E"/>
    <w:rsid w:val="00E73F93"/>
    <w:rsid w:val="00E75058"/>
    <w:rsid w:val="00E7533C"/>
    <w:rsid w:val="00E773F9"/>
    <w:rsid w:val="00E8096A"/>
    <w:rsid w:val="00E817D1"/>
    <w:rsid w:val="00E82949"/>
    <w:rsid w:val="00E833B4"/>
    <w:rsid w:val="00E869C2"/>
    <w:rsid w:val="00E93416"/>
    <w:rsid w:val="00E965AC"/>
    <w:rsid w:val="00EB3207"/>
    <w:rsid w:val="00ED38C6"/>
    <w:rsid w:val="00ED447E"/>
    <w:rsid w:val="00EE0216"/>
    <w:rsid w:val="00EE3F93"/>
    <w:rsid w:val="00EE4DC2"/>
    <w:rsid w:val="00EF12C0"/>
    <w:rsid w:val="00EF25FF"/>
    <w:rsid w:val="00EF6748"/>
    <w:rsid w:val="00F0067A"/>
    <w:rsid w:val="00F027E5"/>
    <w:rsid w:val="00F02B78"/>
    <w:rsid w:val="00F06267"/>
    <w:rsid w:val="00F071D5"/>
    <w:rsid w:val="00F11BB4"/>
    <w:rsid w:val="00F1422A"/>
    <w:rsid w:val="00F14EDE"/>
    <w:rsid w:val="00F15BAC"/>
    <w:rsid w:val="00F16C02"/>
    <w:rsid w:val="00F16D3B"/>
    <w:rsid w:val="00F21A41"/>
    <w:rsid w:val="00F230EC"/>
    <w:rsid w:val="00F24C95"/>
    <w:rsid w:val="00F255AC"/>
    <w:rsid w:val="00F31E6F"/>
    <w:rsid w:val="00F37928"/>
    <w:rsid w:val="00F41087"/>
    <w:rsid w:val="00F41533"/>
    <w:rsid w:val="00F43675"/>
    <w:rsid w:val="00F43A20"/>
    <w:rsid w:val="00F46529"/>
    <w:rsid w:val="00F50C19"/>
    <w:rsid w:val="00F51020"/>
    <w:rsid w:val="00F5108A"/>
    <w:rsid w:val="00F51AEA"/>
    <w:rsid w:val="00F5546F"/>
    <w:rsid w:val="00F572B6"/>
    <w:rsid w:val="00F62A3D"/>
    <w:rsid w:val="00F63BFD"/>
    <w:rsid w:val="00F82524"/>
    <w:rsid w:val="00F84928"/>
    <w:rsid w:val="00F9400A"/>
    <w:rsid w:val="00F96413"/>
    <w:rsid w:val="00FA26AA"/>
    <w:rsid w:val="00FA6C60"/>
    <w:rsid w:val="00FB19B1"/>
    <w:rsid w:val="00FB4693"/>
    <w:rsid w:val="00FB58D6"/>
    <w:rsid w:val="00FC079F"/>
    <w:rsid w:val="00FC1289"/>
    <w:rsid w:val="00FC3DC0"/>
    <w:rsid w:val="00FC72DB"/>
    <w:rsid w:val="00FD0B88"/>
    <w:rsid w:val="00FD63FC"/>
    <w:rsid w:val="00FD7C5A"/>
    <w:rsid w:val="00FE5FCF"/>
    <w:rsid w:val="00FE7950"/>
    <w:rsid w:val="00FF276B"/>
    <w:rsid w:val="00FF36AD"/>
    <w:rsid w:val="00FF49E3"/>
    <w:rsid w:val="00FF4CCB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C32"/>
    <w:pPr>
      <w:widowControl w:val="0"/>
      <w:jc w:val="both"/>
    </w:pPr>
    <w:rPr>
      <w:rFonts w:ascii="Times" w:eastAsia="仿宋_GB2312" w:hAnsi="Times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D32328"/>
    <w:pPr>
      <w:keepNext/>
      <w:keepLines/>
      <w:ind w:firstLineChars="200" w:firstLine="200"/>
      <w:outlineLvl w:val="0"/>
    </w:pPr>
    <w:rPr>
      <w:rFonts w:ascii="黑体" w:eastAsia="黑体" w:hAnsi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A2C32"/>
    <w:rPr>
      <w:rFonts w:ascii="宋体" w:eastAsia="宋体" w:hAnsi="Courier New" w:cs="Courier New"/>
      <w:sz w:val="21"/>
      <w:szCs w:val="21"/>
    </w:rPr>
  </w:style>
  <w:style w:type="paragraph" w:styleId="a4">
    <w:name w:val="Date"/>
    <w:basedOn w:val="a"/>
    <w:next w:val="a"/>
    <w:rsid w:val="00DA2C32"/>
    <w:pPr>
      <w:ind w:leftChars="2500" w:left="100"/>
    </w:pPr>
  </w:style>
  <w:style w:type="paragraph" w:styleId="a5">
    <w:name w:val="Body Text Indent"/>
    <w:basedOn w:val="a"/>
    <w:link w:val="Char"/>
    <w:rsid w:val="00DA2C32"/>
    <w:pPr>
      <w:ind w:leftChars="100" w:left="100"/>
    </w:pPr>
    <w:rPr>
      <w:rFonts w:ascii="宋体" w:eastAsia="宋体" w:hAnsi="宋体" w:hint="eastAsia"/>
      <w:sz w:val="28"/>
      <w:szCs w:val="24"/>
    </w:rPr>
  </w:style>
  <w:style w:type="paragraph" w:styleId="a6">
    <w:name w:val="footer"/>
    <w:basedOn w:val="a"/>
    <w:rsid w:val="00DA2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DA2C32"/>
  </w:style>
  <w:style w:type="paragraph" w:styleId="a8">
    <w:name w:val="header"/>
    <w:basedOn w:val="a"/>
    <w:rsid w:val="00DA2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"/>
    <w:basedOn w:val="a"/>
    <w:link w:val="Char0"/>
    <w:rsid w:val="00DA2C32"/>
    <w:rPr>
      <w:rFonts w:ascii="Times New Roman" w:eastAsia="宋体" w:hAnsi="Times New Roman"/>
      <w:sz w:val="30"/>
      <w:szCs w:val="24"/>
    </w:rPr>
  </w:style>
  <w:style w:type="paragraph" w:styleId="aa">
    <w:name w:val="Normal (Web)"/>
    <w:basedOn w:val="a"/>
    <w:uiPriority w:val="99"/>
    <w:rsid w:val="00DA2C32"/>
    <w:rPr>
      <w:rFonts w:ascii="Times New Roman" w:eastAsia="宋体" w:hAnsi="Times New Roman"/>
      <w:smallCaps/>
      <w:sz w:val="24"/>
      <w:szCs w:val="24"/>
    </w:rPr>
  </w:style>
  <w:style w:type="character" w:styleId="ab">
    <w:name w:val="Hyperlink"/>
    <w:basedOn w:val="a0"/>
    <w:rsid w:val="00E7533C"/>
    <w:rPr>
      <w:strike w:val="0"/>
      <w:dstrike w:val="0"/>
      <w:color w:val="000000"/>
      <w:u w:val="none"/>
      <w:effect w:val="none"/>
    </w:rPr>
  </w:style>
  <w:style w:type="character" w:styleId="ac">
    <w:name w:val="Strong"/>
    <w:basedOn w:val="a0"/>
    <w:uiPriority w:val="22"/>
    <w:qFormat/>
    <w:rsid w:val="00E7533C"/>
    <w:rPr>
      <w:b/>
      <w:bCs/>
    </w:rPr>
  </w:style>
  <w:style w:type="character" w:customStyle="1" w:styleId="Char0">
    <w:name w:val="正文文本 Char"/>
    <w:basedOn w:val="a0"/>
    <w:link w:val="a9"/>
    <w:rsid w:val="000C3415"/>
    <w:rPr>
      <w:kern w:val="2"/>
      <w:sz w:val="30"/>
      <w:szCs w:val="24"/>
    </w:rPr>
  </w:style>
  <w:style w:type="character" w:customStyle="1" w:styleId="headline-content2">
    <w:name w:val="headline-content2"/>
    <w:basedOn w:val="a0"/>
    <w:uiPriority w:val="99"/>
    <w:rsid w:val="0070576A"/>
  </w:style>
  <w:style w:type="paragraph" w:styleId="ad">
    <w:name w:val="List Paragraph"/>
    <w:basedOn w:val="a"/>
    <w:uiPriority w:val="34"/>
    <w:qFormat/>
    <w:rsid w:val="000929EF"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table" w:styleId="ae">
    <w:name w:val="Table Grid"/>
    <w:basedOn w:val="a1"/>
    <w:uiPriority w:val="39"/>
    <w:rsid w:val="00F572B6"/>
    <w:pPr>
      <w:spacing w:before="100" w:beforeAutospacing="1" w:after="100" w:afterAutospacing="1"/>
    </w:pPr>
    <w:rPr>
      <w:rFonts w:ascii="Calibri" w:eastAsia="Times New Roman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720B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2">
    <w:name w:val="Body Text Indent 2"/>
    <w:basedOn w:val="a"/>
    <w:link w:val="2Char"/>
    <w:uiPriority w:val="99"/>
    <w:unhideWhenUsed/>
    <w:rsid w:val="00E6236E"/>
    <w:pPr>
      <w:spacing w:after="120" w:line="480" w:lineRule="auto"/>
      <w:ind w:leftChars="200" w:left="420"/>
    </w:pPr>
    <w:rPr>
      <w:rFonts w:ascii="Calibri" w:eastAsia="宋体" w:hAnsi="Calibri"/>
      <w:sz w:val="21"/>
      <w:szCs w:val="22"/>
    </w:rPr>
  </w:style>
  <w:style w:type="character" w:customStyle="1" w:styleId="2Char">
    <w:name w:val="正文文本缩进 2 Char"/>
    <w:basedOn w:val="a0"/>
    <w:link w:val="2"/>
    <w:uiPriority w:val="99"/>
    <w:rsid w:val="00E6236E"/>
    <w:rPr>
      <w:rFonts w:ascii="Calibri" w:hAnsi="Calibri"/>
      <w:kern w:val="2"/>
      <w:sz w:val="21"/>
      <w:szCs w:val="22"/>
    </w:rPr>
  </w:style>
  <w:style w:type="character" w:customStyle="1" w:styleId="Char">
    <w:name w:val="正文文本缩进 Char"/>
    <w:basedOn w:val="a0"/>
    <w:link w:val="a5"/>
    <w:rsid w:val="0026277A"/>
    <w:rPr>
      <w:rFonts w:ascii="宋体" w:hAnsi="宋体"/>
      <w:kern w:val="2"/>
      <w:sz w:val="28"/>
      <w:szCs w:val="24"/>
    </w:rPr>
  </w:style>
  <w:style w:type="paragraph" w:customStyle="1" w:styleId="af">
    <w:name w:val="危化正文"/>
    <w:basedOn w:val="a"/>
    <w:link w:val="Char1"/>
    <w:autoRedefine/>
    <w:rsid w:val="004A6A2A"/>
    <w:pPr>
      <w:spacing w:line="600" w:lineRule="exact"/>
      <w:ind w:firstLine="567"/>
    </w:pPr>
    <w:rPr>
      <w:rFonts w:ascii="Times New Roman" w:hAnsi="Times New Roman"/>
    </w:rPr>
  </w:style>
  <w:style w:type="character" w:customStyle="1" w:styleId="Char1">
    <w:name w:val="危化正文 Char"/>
    <w:basedOn w:val="a0"/>
    <w:link w:val="af"/>
    <w:rsid w:val="004A6A2A"/>
    <w:rPr>
      <w:rFonts w:eastAsia="仿宋_GB2312"/>
      <w:kern w:val="2"/>
      <w:sz w:val="32"/>
      <w:szCs w:val="32"/>
    </w:rPr>
  </w:style>
  <w:style w:type="paragraph" w:styleId="af0">
    <w:name w:val="Title"/>
    <w:basedOn w:val="a"/>
    <w:next w:val="a"/>
    <w:link w:val="Char2"/>
    <w:uiPriority w:val="10"/>
    <w:qFormat/>
    <w:rsid w:val="00D32328"/>
    <w:pPr>
      <w:adjustRightInd w:val="0"/>
      <w:snapToGrid w:val="0"/>
      <w:spacing w:after="560"/>
      <w:jc w:val="center"/>
      <w:outlineLvl w:val="0"/>
    </w:pPr>
    <w:rPr>
      <w:rFonts w:ascii="仿宋_GB2312" w:eastAsia="方正小标宋简体" w:hAnsi="仿宋_GB2312"/>
      <w:bCs/>
      <w:sz w:val="44"/>
    </w:rPr>
  </w:style>
  <w:style w:type="character" w:customStyle="1" w:styleId="Char2">
    <w:name w:val="标题 Char"/>
    <w:basedOn w:val="a0"/>
    <w:link w:val="af0"/>
    <w:uiPriority w:val="10"/>
    <w:rsid w:val="00D32328"/>
    <w:rPr>
      <w:rFonts w:ascii="仿宋_GB2312" w:eastAsia="方正小标宋简体" w:hAnsi="仿宋_GB2312"/>
      <w:bCs/>
      <w:kern w:val="2"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D32328"/>
    <w:rPr>
      <w:rFonts w:ascii="黑体" w:eastAsia="黑体" w:hAnsi="黑体"/>
      <w:bCs/>
      <w:kern w:val="44"/>
      <w:sz w:val="32"/>
      <w:szCs w:val="44"/>
    </w:rPr>
  </w:style>
  <w:style w:type="paragraph" w:customStyle="1" w:styleId="af1">
    <w:name w:val="落款"/>
    <w:basedOn w:val="a"/>
    <w:link w:val="Char3"/>
    <w:qFormat/>
    <w:rsid w:val="00526DF6"/>
    <w:pPr>
      <w:ind w:rightChars="200" w:right="632"/>
      <w:jc w:val="right"/>
    </w:pPr>
    <w:rPr>
      <w:rFonts w:ascii="仿宋_GB2312" w:hAnsi="仿宋_GB2312"/>
      <w:szCs w:val="22"/>
    </w:rPr>
  </w:style>
  <w:style w:type="character" w:customStyle="1" w:styleId="Char3">
    <w:name w:val="落款 Char"/>
    <w:basedOn w:val="a0"/>
    <w:link w:val="af1"/>
    <w:rsid w:val="00526DF6"/>
    <w:rPr>
      <w:rFonts w:ascii="仿宋_GB2312" w:eastAsia="仿宋_GB2312" w:hAnsi="仿宋_GB2312"/>
      <w:kern w:val="2"/>
      <w:sz w:val="32"/>
      <w:szCs w:val="22"/>
    </w:rPr>
  </w:style>
  <w:style w:type="paragraph" w:styleId="4">
    <w:name w:val="toc 4"/>
    <w:basedOn w:val="a"/>
    <w:next w:val="a"/>
    <w:rsid w:val="00331DD5"/>
    <w:pPr>
      <w:snapToGrid w:val="0"/>
      <w:spacing w:line="560" w:lineRule="exact"/>
      <w:ind w:firstLineChars="200" w:firstLine="643"/>
    </w:pPr>
    <w:rPr>
      <w:rFonts w:ascii="Calibri" w:hAnsi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433;&#30417;&#30563;\&#25991;&#20214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48B9-D9B9-4235-AF34-780647EA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TotalTime>1</TotalTime>
  <Pages>4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王占魁</cp:lastModifiedBy>
  <cp:revision>5</cp:revision>
  <cp:lastPrinted>2020-06-09T07:09:00Z</cp:lastPrinted>
  <dcterms:created xsi:type="dcterms:W3CDTF">2020-06-10T00:59:00Z</dcterms:created>
  <dcterms:modified xsi:type="dcterms:W3CDTF">2020-06-22T01:44:00Z</dcterms:modified>
</cp:coreProperties>
</file>