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color w:val="000000" w:themeColor="text1"/>
        </w:rPr>
      </w:pPr>
      <w:r>
        <w:pict>
          <v:line id="Line 21" o:spid="_x0000_s1026" o:spt="20" style="position:absolute;left:0pt;margin-left:0pt;margin-top:10.75pt;height:0pt;width:442.4pt;z-index:25165721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">
            <v:path arrowok="t"/>
            <v:fill focussize="0,0"/>
            <v:stroke weight="1.25pt" color="#FFFFFF"/>
            <v:imagedata o:title=""/>
            <o:lock v:ext="edit"/>
          </v:line>
        </w:pict>
      </w:r>
      <w:r>
        <w:rPr>
          <w:rFonts w:hint="eastAsia" w:ascii="黑体" w:hAnsi="黑体" w:eastAsia="黑体"/>
          <w:color w:val="000000" w:themeColor="text1"/>
        </w:rPr>
        <w:t>附件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rFonts w:ascii="宋体" w:hAnsi="宋体"/>
          <w:spacing w:val="5"/>
          <w:sz w:val="52"/>
        </w:rPr>
      </w:pPr>
    </w:p>
    <w:p>
      <w:pPr>
        <w:snapToGrid w:val="0"/>
        <w:spacing w:line="856" w:lineRule="atLeast"/>
        <w:jc w:val="center"/>
        <w:rPr>
          <w:rFonts w:ascii="宋体" w:hAnsi="宋体"/>
          <w:spacing w:val="5"/>
          <w:sz w:val="52"/>
        </w:rPr>
      </w:pPr>
    </w:p>
    <w:p>
      <w:pPr>
        <w:snapToGrid w:val="0"/>
        <w:spacing w:line="856" w:lineRule="atLeast"/>
        <w:jc w:val="center"/>
        <w:rPr>
          <w:rFonts w:ascii="宋体" w:hAnsi="宋体"/>
          <w:spacing w:val="5"/>
          <w:sz w:val="52"/>
        </w:rPr>
      </w:pPr>
    </w:p>
    <w:p>
      <w:pPr>
        <w:snapToGrid w:val="0"/>
        <w:spacing w:line="800" w:lineRule="atLeast"/>
        <w:jc w:val="center"/>
        <w:rPr>
          <w:rFonts w:ascii="宋体" w:hAnsi="宋体" w:eastAsia="宋体"/>
          <w:b/>
          <w:spacing w:val="5"/>
          <w:sz w:val="52"/>
        </w:rPr>
      </w:pPr>
      <w:r>
        <w:rPr>
          <w:rFonts w:hint="eastAsia" w:ascii="宋体" w:hAnsi="宋体" w:eastAsia="宋体"/>
          <w:b/>
          <w:spacing w:val="5"/>
          <w:sz w:val="52"/>
        </w:rPr>
        <w:t>上海市应急管理局</w:t>
      </w:r>
    </w:p>
    <w:p>
      <w:pPr>
        <w:snapToGrid w:val="0"/>
        <w:spacing w:line="800" w:lineRule="atLeast"/>
        <w:jc w:val="center"/>
        <w:rPr>
          <w:rFonts w:ascii="宋体" w:hAnsi="宋体" w:eastAsia="宋体"/>
          <w:b/>
          <w:spacing w:val="5"/>
          <w:sz w:val="52"/>
        </w:rPr>
      </w:pPr>
      <w:r>
        <w:rPr>
          <w:rFonts w:hint="eastAsia" w:ascii="宋体" w:hAnsi="宋体" w:eastAsia="宋体"/>
          <w:b/>
          <w:spacing w:val="5"/>
          <w:sz w:val="52"/>
        </w:rPr>
        <w:t>研究课题申请</w:t>
      </w:r>
      <w:r>
        <w:rPr>
          <w:rFonts w:hint="eastAsia" w:ascii="宋体" w:hAnsi="宋体" w:eastAsia="宋体" w:cs="宋体"/>
          <w:b/>
          <w:spacing w:val="5"/>
          <w:sz w:val="52"/>
        </w:rPr>
        <w:t>书</w:t>
      </w:r>
    </w:p>
    <w:p>
      <w:pPr>
        <w:snapToGrid w:val="0"/>
        <w:spacing w:line="277" w:lineRule="atLeast"/>
        <w:jc w:val="center"/>
        <w:rPr>
          <w:rFonts w:ascii="宋体" w:hAnsi="宋体"/>
        </w:rPr>
      </w:pPr>
    </w:p>
    <w:p>
      <w:pPr>
        <w:snapToGrid w:val="0"/>
        <w:spacing w:line="277" w:lineRule="atLeast"/>
        <w:jc w:val="center"/>
        <w:rPr>
          <w:rFonts w:ascii="宋体" w:hAnsi="宋体"/>
        </w:rPr>
      </w:pPr>
    </w:p>
    <w:p>
      <w:pPr>
        <w:snapToGrid w:val="0"/>
        <w:spacing w:line="200" w:lineRule="exact"/>
        <w:ind w:firstLine="641"/>
        <w:rPr>
          <w:rFonts w:ascii="宋体" w:hAnsi="宋体"/>
        </w:rPr>
      </w:pPr>
    </w:p>
    <w:p>
      <w:pPr>
        <w:snapToGrid w:val="0"/>
        <w:spacing w:line="572" w:lineRule="atLeast"/>
        <w:ind w:firstLine="657"/>
        <w:rPr>
          <w:rFonts w:ascii="宋体" w:hAnsi="宋体" w:eastAsia="宋体"/>
        </w:rPr>
      </w:pPr>
      <w:r>
        <w:rPr>
          <w:rFonts w:hint="eastAsia" w:ascii="宋体" w:hAnsi="宋体" w:eastAsia="宋体"/>
          <w:sz w:val="31"/>
        </w:rPr>
        <w:t>课  题  名  称：</w:t>
      </w:r>
    </w:p>
    <w:p>
      <w:pPr>
        <w:snapToGrid w:val="0"/>
        <w:spacing w:line="200" w:lineRule="exact"/>
        <w:ind w:firstLine="641"/>
        <w:rPr>
          <w:rFonts w:ascii="宋体" w:hAnsi="宋体" w:eastAsia="宋体"/>
        </w:rPr>
      </w:pPr>
    </w:p>
    <w:p>
      <w:pPr>
        <w:snapToGrid w:val="0"/>
        <w:spacing w:line="200" w:lineRule="exact"/>
        <w:ind w:firstLine="641"/>
        <w:rPr>
          <w:rFonts w:ascii="宋体" w:hAnsi="宋体" w:eastAsia="宋体"/>
        </w:rPr>
      </w:pPr>
    </w:p>
    <w:p>
      <w:pPr>
        <w:snapToGrid w:val="0"/>
        <w:spacing w:line="351" w:lineRule="atLeast"/>
        <w:ind w:firstLine="640"/>
        <w:rPr>
          <w:rFonts w:ascii="宋体" w:hAnsi="宋体" w:eastAsia="宋体"/>
        </w:rPr>
      </w:pPr>
      <w:r>
        <w:rPr>
          <w:rFonts w:hint="eastAsia" w:ascii="宋体" w:hAnsi="宋体" w:eastAsia="宋体"/>
          <w:sz w:val="31"/>
        </w:rPr>
        <w:t xml:space="preserve">申    请    人：                        </w:t>
      </w:r>
    </w:p>
    <w:p>
      <w:pPr>
        <w:snapToGrid w:val="0"/>
        <w:spacing w:line="351" w:lineRule="atLeast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（课题负责人）</w:t>
      </w:r>
    </w:p>
    <w:p>
      <w:pPr>
        <w:snapToGrid w:val="0"/>
        <w:spacing w:line="200" w:lineRule="exact"/>
        <w:ind w:firstLine="641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72" w:lineRule="atLeast"/>
        <w:ind w:firstLine="640"/>
        <w:rPr>
          <w:rFonts w:ascii="宋体" w:hAnsi="宋体" w:eastAsia="宋体"/>
        </w:rPr>
      </w:pPr>
      <w:r>
        <w:rPr>
          <w:rFonts w:hint="eastAsia" w:ascii="宋体" w:hAnsi="宋体" w:eastAsia="宋体"/>
          <w:sz w:val="31"/>
        </w:rPr>
        <w:t>申请人所在单位：</w:t>
      </w:r>
    </w:p>
    <w:p>
      <w:pPr>
        <w:snapToGrid w:val="0"/>
        <w:spacing w:line="200" w:lineRule="exact"/>
        <w:ind w:firstLine="641"/>
        <w:rPr>
          <w:rFonts w:ascii="宋体" w:hAnsi="宋体" w:eastAsia="宋体"/>
        </w:rPr>
      </w:pPr>
    </w:p>
    <w:p>
      <w:pPr>
        <w:snapToGrid w:val="0"/>
        <w:spacing w:line="200" w:lineRule="exact"/>
        <w:ind w:firstLine="641"/>
        <w:rPr>
          <w:rFonts w:ascii="宋体" w:hAnsi="宋体" w:eastAsia="宋体"/>
        </w:rPr>
      </w:pPr>
    </w:p>
    <w:p>
      <w:pPr>
        <w:snapToGrid w:val="0"/>
        <w:spacing w:line="572" w:lineRule="atLeast"/>
        <w:ind w:firstLine="640"/>
        <w:rPr>
          <w:rFonts w:ascii="宋体" w:hAnsi="宋体" w:eastAsia="宋体"/>
        </w:rPr>
      </w:pPr>
      <w:r>
        <w:rPr>
          <w:rFonts w:hint="eastAsia" w:ascii="宋体" w:hAnsi="宋体" w:eastAsia="宋体"/>
          <w:sz w:val="31"/>
        </w:rPr>
        <w:t>填  表  日  期：</w:t>
      </w:r>
    </w:p>
    <w:p>
      <w:pPr>
        <w:snapToGrid w:val="0"/>
        <w:spacing w:line="277" w:lineRule="atLeast"/>
        <w:rPr>
          <w:rFonts w:ascii="宋体" w:hAnsi="宋体"/>
        </w:rPr>
      </w:pPr>
    </w:p>
    <w:p>
      <w:pPr>
        <w:snapToGrid w:val="0"/>
        <w:spacing w:line="277" w:lineRule="atLeast"/>
        <w:rPr>
          <w:rFonts w:ascii="宋体" w:hAnsi="宋体"/>
        </w:rPr>
      </w:pPr>
    </w:p>
    <w:p>
      <w:pPr>
        <w:snapToGrid w:val="0"/>
        <w:spacing w:line="277" w:lineRule="atLeast"/>
        <w:rPr>
          <w:rFonts w:ascii="宋体" w:hAnsi="宋体"/>
        </w:rPr>
      </w:pPr>
    </w:p>
    <w:p>
      <w:pPr>
        <w:snapToGrid w:val="0"/>
        <w:spacing w:line="277" w:lineRule="atLeast"/>
        <w:rPr>
          <w:rFonts w:ascii="宋体" w:hAnsi="宋体"/>
        </w:rPr>
      </w:pPr>
    </w:p>
    <w:p>
      <w:pPr>
        <w:snapToGrid w:val="0"/>
        <w:spacing w:line="277" w:lineRule="atLeast"/>
        <w:rPr>
          <w:rFonts w:ascii="宋体" w:hAnsi="宋体"/>
        </w:rPr>
      </w:pPr>
    </w:p>
    <w:p>
      <w:pPr>
        <w:snapToGrid w:val="0"/>
        <w:spacing w:line="600" w:lineRule="exact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  <w:sz w:val="31"/>
        </w:rPr>
        <w:t>上海市应急管理局</w:t>
      </w:r>
    </w:p>
    <w:p>
      <w:pPr>
        <w:snapToGrid w:val="0"/>
        <w:spacing w:before="119" w:line="436" w:lineRule="atLeast"/>
        <w:jc w:val="center"/>
        <w:rPr>
          <w:rFonts w:ascii="宋体" w:hAnsi="宋体"/>
          <w:kern w:val="0"/>
          <w:sz w:val="31"/>
        </w:rPr>
      </w:pPr>
      <w:r>
        <w:rPr>
          <w:rFonts w:hint="eastAsia" w:ascii="宋体" w:hAnsi="宋体" w:eastAsia="宋体"/>
          <w:kern w:val="0"/>
          <w:sz w:val="31"/>
        </w:rPr>
        <w:t>20**年**月制</w:t>
      </w:r>
    </w:p>
    <w:p>
      <w:pPr>
        <w:snapToGrid w:val="0"/>
        <w:spacing w:before="119" w:line="436" w:lineRule="atLeast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sz w:val="30"/>
        </w:rPr>
        <w:t>申请人承诺：</w:t>
      </w:r>
    </w:p>
    <w:p>
      <w:pPr>
        <w:pStyle w:val="30"/>
        <w:widowControl w:val="0"/>
        <w:snapToGrid w:val="0"/>
        <w:spacing w:line="436" w:lineRule="atLeast"/>
        <w:rPr>
          <w:rFonts w:ascii="宋体" w:hAnsi="宋体" w:eastAsia="宋体"/>
          <w:sz w:val="30"/>
        </w:rPr>
      </w:pPr>
      <w:r>
        <w:rPr>
          <w:rFonts w:hint="eastAsia" w:ascii="宋体" w:hAnsi="宋体" w:eastAsia="宋体"/>
          <w:sz w:val="30"/>
        </w:rPr>
        <w:t>我代表全体课题组成员，保证如实填写本申请书各项内容。申请人及申请人所在单位符合以下要求：（一）依法设立，具有独立承担民事责任的能力；（二）治理结构健全，内部管理和监督制度完善；（三）具备课题研究所必需的设施、人员和专业技术能力；（四）前三年内无重大违法记录，信用状况良好，未被列入经营异常名录或者严重违法企业名单；（五）符合国家有关政事分开、政社分开、政企分开的要求。如获准承接研究课题，我课题组将严格遵守有关规定，认真开展工作，按时完成研究任务，取得预期研究成果。上海市应急管理局有权使用本申请书所有数据和资料。</w:t>
      </w:r>
    </w:p>
    <w:p>
      <w:pPr>
        <w:snapToGrid w:val="0"/>
        <w:spacing w:line="374" w:lineRule="atLeast"/>
        <w:ind w:right="1797" w:firstLine="2999"/>
        <w:jc w:val="center"/>
        <w:rPr>
          <w:rFonts w:ascii="宋体" w:hAnsi="宋体" w:eastAsia="宋体"/>
          <w:sz w:val="30"/>
        </w:rPr>
      </w:pPr>
    </w:p>
    <w:p>
      <w:pPr>
        <w:snapToGrid w:val="0"/>
        <w:spacing w:line="374" w:lineRule="atLeast"/>
        <w:ind w:right="1797" w:firstLine="2999"/>
        <w:jc w:val="center"/>
        <w:rPr>
          <w:rFonts w:ascii="宋体" w:hAnsi="宋体" w:eastAsia="宋体"/>
          <w:sz w:val="30"/>
        </w:rPr>
      </w:pPr>
    </w:p>
    <w:p>
      <w:pPr>
        <w:snapToGrid w:val="0"/>
        <w:spacing w:line="400" w:lineRule="exact"/>
        <w:ind w:right="1531" w:firstLine="2999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  <w:sz w:val="30"/>
        </w:rPr>
        <w:t xml:space="preserve">               申请人（签字）：</w:t>
      </w:r>
    </w:p>
    <w:p>
      <w:pPr>
        <w:snapToGrid w:val="0"/>
        <w:spacing w:line="400" w:lineRule="exact"/>
        <w:ind w:right="1085"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  <w:sz w:val="30"/>
        </w:rPr>
        <w:t>年   月   日</w:t>
      </w:r>
    </w:p>
    <w:p>
      <w:pPr>
        <w:snapToGrid w:val="0"/>
        <w:spacing w:line="30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566" w:lineRule="atLeast"/>
        <w:jc w:val="center"/>
        <w:rPr>
          <w:rFonts w:ascii="宋体" w:hAnsi="宋体"/>
          <w:sz w:val="36"/>
        </w:rPr>
      </w:pPr>
    </w:p>
    <w:p>
      <w:pPr>
        <w:snapToGrid w:val="0"/>
        <w:spacing w:line="566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说    明</w:t>
      </w:r>
    </w:p>
    <w:p>
      <w:pPr>
        <w:snapToGrid w:val="0"/>
        <w:spacing w:line="578" w:lineRule="atLeast"/>
        <w:rPr>
          <w:rFonts w:ascii="宋体" w:hAnsi="宋体"/>
        </w:rPr>
      </w:pPr>
    </w:p>
    <w:p>
      <w:pPr>
        <w:snapToGrid w:val="0"/>
        <w:spacing w:line="436" w:lineRule="atLeast"/>
        <w:ind w:firstLine="572"/>
        <w:rPr>
          <w:rFonts w:ascii="宋体" w:hAnsi="宋体" w:eastAsia="宋体"/>
          <w:color w:val="000000"/>
          <w:kern w:val="0"/>
          <w:sz w:val="30"/>
          <w:szCs w:val="20"/>
        </w:rPr>
      </w:pPr>
      <w:r>
        <w:rPr>
          <w:rFonts w:hint="eastAsia" w:ascii="宋体" w:hAnsi="宋体" w:eastAsia="宋体"/>
          <w:color w:val="000000"/>
          <w:kern w:val="0"/>
          <w:sz w:val="30"/>
          <w:szCs w:val="20"/>
        </w:rPr>
        <w:t>一、本申请书可从上海市应急管理局网站下载使用。</w:t>
      </w:r>
    </w:p>
    <w:p>
      <w:pPr>
        <w:snapToGrid w:val="0"/>
        <w:spacing w:line="436" w:lineRule="atLeast"/>
        <w:ind w:firstLine="572"/>
        <w:rPr>
          <w:rFonts w:ascii="宋体" w:hAnsi="宋体" w:eastAsia="宋体"/>
          <w:color w:val="000000"/>
          <w:kern w:val="0"/>
          <w:sz w:val="30"/>
          <w:szCs w:val="20"/>
        </w:rPr>
      </w:pPr>
      <w:r>
        <w:rPr>
          <w:rFonts w:hint="eastAsia" w:ascii="宋体" w:hAnsi="宋体" w:eastAsia="宋体"/>
          <w:color w:val="000000"/>
          <w:kern w:val="0"/>
          <w:sz w:val="30"/>
          <w:szCs w:val="20"/>
        </w:rPr>
        <w:t>二、申请书要求A4纸双面印制，同时提交文字（原件3份）和电子版。</w:t>
      </w:r>
    </w:p>
    <w:p>
      <w:pPr>
        <w:pStyle w:val="31"/>
        <w:widowControl w:val="0"/>
        <w:snapToGrid w:val="0"/>
        <w:spacing w:line="436" w:lineRule="atLeast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三、“课题负责人”应为课题研究和课题管理的实际负责人或牵头人，只能填写1人。</w:t>
      </w:r>
    </w:p>
    <w:p>
      <w:pPr>
        <w:snapToGrid w:val="0"/>
        <w:spacing w:line="436" w:lineRule="atLeast"/>
        <w:ind w:firstLine="572"/>
        <w:rPr>
          <w:rFonts w:ascii="宋体" w:hAnsi="宋体" w:eastAsia="宋体"/>
          <w:color w:val="000000"/>
          <w:kern w:val="0"/>
          <w:sz w:val="30"/>
          <w:szCs w:val="20"/>
        </w:rPr>
      </w:pPr>
      <w:r>
        <w:rPr>
          <w:rFonts w:hint="eastAsia" w:ascii="宋体" w:hAnsi="宋体" w:eastAsia="宋体"/>
          <w:color w:val="000000"/>
          <w:kern w:val="0"/>
          <w:sz w:val="30"/>
          <w:szCs w:val="20"/>
        </w:rPr>
        <w:t>四、凡递交的申请书及附件概不退还。</w:t>
      </w:r>
    </w:p>
    <w:p>
      <w:pPr>
        <w:snapToGrid w:val="0"/>
        <w:spacing w:line="436" w:lineRule="atLeast"/>
        <w:ind w:firstLine="572"/>
        <w:rPr>
          <w:rFonts w:ascii="宋体" w:hAnsi="宋体" w:eastAsia="宋体"/>
          <w:kern w:val="0"/>
          <w:sz w:val="30"/>
          <w:szCs w:val="20"/>
        </w:rPr>
      </w:pPr>
      <w:r>
        <w:rPr>
          <w:rFonts w:hint="eastAsia" w:ascii="宋体" w:hAnsi="宋体" w:eastAsia="宋体"/>
          <w:color w:val="000000"/>
          <w:kern w:val="0"/>
          <w:sz w:val="30"/>
          <w:szCs w:val="20"/>
        </w:rPr>
        <w:t>五、上海市应急管理局协作发展处（研究室），通讯地址：上海市黄浦区复兴中路593号20楼2006室，邮编：200020；联系电话：54667367；传真：54667349；</w:t>
      </w:r>
      <w:r>
        <w:rPr>
          <w:rFonts w:hint="eastAsia" w:ascii="宋体" w:hAnsi="宋体" w:eastAsia="宋体"/>
          <w:kern w:val="0"/>
          <w:sz w:val="30"/>
          <w:szCs w:val="20"/>
        </w:rPr>
        <w:t>上海市应急管理局网站：</w:t>
      </w:r>
      <w:r>
        <w:rPr>
          <w:rFonts w:ascii="宋体" w:hAnsi="宋体" w:eastAsia="宋体"/>
          <w:kern w:val="0"/>
          <w:sz w:val="30"/>
          <w:szCs w:val="20"/>
        </w:rPr>
        <w:t>www.yjglj.sh.gov.cn</w:t>
      </w:r>
    </w:p>
    <w:p>
      <w:pPr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 xml:space="preserve">    一、申请人基本情况</w:t>
      </w:r>
    </w:p>
    <w:tbl>
      <w:tblPr>
        <w:tblStyle w:val="15"/>
        <w:tblW w:w="8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1701"/>
        <w:gridCol w:w="829"/>
        <w:gridCol w:w="113"/>
        <w:gridCol w:w="761"/>
        <w:gridCol w:w="188"/>
        <w:gridCol w:w="658"/>
        <w:gridCol w:w="431"/>
        <w:gridCol w:w="831"/>
        <w:gridCol w:w="837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808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8955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 题 申 请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年月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行政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专长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468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436" w:lineRule="atLeast"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办公电话：</w:t>
            </w:r>
          </w:p>
          <w:p>
            <w:pPr>
              <w:snapToGrid w:val="0"/>
              <w:spacing w:line="436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地址</w:t>
            </w:r>
          </w:p>
        </w:tc>
        <w:tc>
          <w:tcPr>
            <w:tcW w:w="46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E-mail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6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 编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题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者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龄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专长</w:t>
            </w:r>
          </w:p>
        </w:tc>
        <w:tc>
          <w:tcPr>
            <w:tcW w:w="339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exact"/>
          <w:jc w:val="center"/>
        </w:trPr>
        <w:tc>
          <w:tcPr>
            <w:tcW w:w="8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exact"/>
          <w:jc w:val="center"/>
        </w:trPr>
        <w:tc>
          <w:tcPr>
            <w:tcW w:w="8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8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exact"/>
          <w:jc w:val="center"/>
        </w:trPr>
        <w:tc>
          <w:tcPr>
            <w:tcW w:w="8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exact"/>
          <w:jc w:val="center"/>
        </w:trPr>
        <w:tc>
          <w:tcPr>
            <w:tcW w:w="8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exact"/>
          <w:jc w:val="center"/>
        </w:trPr>
        <w:tc>
          <w:tcPr>
            <w:tcW w:w="8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exact"/>
          <w:jc w:val="center"/>
        </w:trPr>
        <w:tc>
          <w:tcPr>
            <w:tcW w:w="8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exact"/>
          <w:jc w:val="center"/>
        </w:trPr>
        <w:tc>
          <w:tcPr>
            <w:tcW w:w="875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tabs>
          <w:tab w:val="left" w:pos="0"/>
          <w:tab w:val="left" w:pos="1701"/>
        </w:tabs>
        <w:spacing w:line="300" w:lineRule="exact"/>
        <w:ind w:firstLine="470" w:firstLineChars="196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（备注：请另附文详细介绍课题组组长及成员的工作经历、近年完成的相关成果，发表、出版情况，及引用、转载、获奖及被采纳情况。）</w:t>
      </w:r>
    </w:p>
    <w:p>
      <w:pPr>
        <w:ind w:firstLine="560" w:firstLineChars="200"/>
        <w:rPr>
          <w:rFonts w:ascii="黑体" w:hAnsi="宋体" w:eastAsia="黑体"/>
          <w:sz w:val="28"/>
        </w:rPr>
      </w:pPr>
    </w:p>
    <w:p>
      <w:pPr>
        <w:ind w:firstLine="560" w:firstLineChars="200"/>
        <w:rPr>
          <w:rFonts w:ascii="黑体" w:hAnsi="宋体" w:eastAsia="黑体"/>
        </w:rPr>
      </w:pPr>
      <w:r>
        <w:rPr>
          <w:rFonts w:hint="eastAsia" w:ascii="黑体" w:hAnsi="宋体" w:eastAsia="黑体"/>
          <w:sz w:val="28"/>
        </w:rPr>
        <w:t>二、课题设计论证</w:t>
      </w:r>
    </w:p>
    <w:tbl>
      <w:tblPr>
        <w:tblStyle w:val="15"/>
        <w:tblW w:w="9180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91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77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277" w:lineRule="atLeast"/>
              <w:ind w:firstLine="480" w:firstLineChars="200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提示：1．选题：本课题国内外研究现状述评，选题的意义；2．内容：本课题研究的主要内容、基本思路和方法，主要观点；3．预期价值：本课题理论创新程度或实际应用价值。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91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内容提要（限150字以内）：</w:t>
            </w: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3" w:hRule="atLeast"/>
        </w:trPr>
        <w:tc>
          <w:tcPr>
            <w:tcW w:w="91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447" w:lineRule="atLeas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具体内容（限1000字以内）：</w:t>
            </w:r>
          </w:p>
          <w:p>
            <w:pPr>
              <w:snapToGrid w:val="0"/>
              <w:spacing w:line="447" w:lineRule="atLeast"/>
              <w:rPr>
                <w:rFonts w:ascii="宋体" w:hAnsi="宋体"/>
              </w:rPr>
            </w:pPr>
          </w:p>
          <w:p>
            <w:pPr>
              <w:snapToGrid w:val="0"/>
              <w:spacing w:line="447" w:lineRule="atLeast"/>
              <w:rPr>
                <w:rFonts w:ascii="宋体" w:hAnsi="宋体"/>
              </w:rPr>
            </w:pPr>
          </w:p>
          <w:p>
            <w:pPr>
              <w:snapToGrid w:val="0"/>
              <w:spacing w:line="447" w:lineRule="atLeast"/>
              <w:rPr>
                <w:rFonts w:ascii="宋体" w:hAnsi="宋体"/>
              </w:rPr>
            </w:pPr>
          </w:p>
          <w:p>
            <w:pPr>
              <w:snapToGrid w:val="0"/>
              <w:spacing w:line="447" w:lineRule="atLeast"/>
              <w:rPr>
                <w:rFonts w:ascii="宋体" w:hAnsi="宋体"/>
              </w:rPr>
            </w:pPr>
          </w:p>
          <w:p>
            <w:pPr>
              <w:snapToGrid w:val="0"/>
              <w:spacing w:line="447" w:lineRule="atLeast"/>
              <w:rPr>
                <w:rFonts w:ascii="宋体" w:hAnsi="宋体"/>
              </w:rPr>
            </w:pPr>
          </w:p>
          <w:p>
            <w:pPr>
              <w:snapToGrid w:val="0"/>
              <w:spacing w:line="447" w:lineRule="atLeast"/>
              <w:rPr>
                <w:rFonts w:ascii="宋体" w:hAnsi="宋体"/>
              </w:rPr>
            </w:pPr>
          </w:p>
          <w:p>
            <w:pPr>
              <w:snapToGrid w:val="0"/>
              <w:spacing w:line="447" w:lineRule="atLeast"/>
              <w:rPr>
                <w:rFonts w:ascii="宋体" w:hAnsi="宋体"/>
              </w:rPr>
            </w:pPr>
          </w:p>
          <w:p>
            <w:pPr>
              <w:snapToGrid w:val="0"/>
              <w:spacing w:line="447" w:lineRule="atLeast"/>
              <w:rPr>
                <w:rFonts w:ascii="宋体" w:hAnsi="宋体"/>
              </w:rPr>
            </w:pPr>
          </w:p>
          <w:p>
            <w:pPr>
              <w:snapToGrid w:val="0"/>
              <w:spacing w:line="447" w:lineRule="atLeast"/>
              <w:rPr>
                <w:rFonts w:ascii="宋体" w:hAnsi="宋体"/>
              </w:rPr>
            </w:pPr>
          </w:p>
          <w:p>
            <w:pPr>
              <w:snapToGrid w:val="0"/>
              <w:spacing w:line="447" w:lineRule="atLeast"/>
              <w:rPr>
                <w:rFonts w:ascii="宋体" w:hAnsi="宋体"/>
              </w:rPr>
            </w:pPr>
          </w:p>
          <w:p>
            <w:pPr>
              <w:snapToGrid w:val="0"/>
              <w:spacing w:line="447" w:lineRule="atLeast"/>
              <w:rPr>
                <w:rFonts w:ascii="宋体" w:hAnsi="宋体"/>
              </w:rPr>
            </w:pPr>
          </w:p>
          <w:p>
            <w:pPr>
              <w:snapToGrid w:val="0"/>
              <w:spacing w:line="436" w:lineRule="atLeast"/>
              <w:rPr>
                <w:rFonts w:ascii="宋体" w:hAnsi="宋体"/>
              </w:rPr>
            </w:pPr>
          </w:p>
          <w:p>
            <w:pPr>
              <w:snapToGrid w:val="0"/>
              <w:spacing w:line="436" w:lineRule="atLeast"/>
              <w:rPr>
                <w:rFonts w:ascii="宋体" w:hAnsi="宋体"/>
              </w:rPr>
            </w:pPr>
          </w:p>
          <w:p>
            <w:pPr>
              <w:snapToGrid w:val="0"/>
              <w:spacing w:line="436" w:lineRule="atLeast"/>
              <w:rPr>
                <w:rFonts w:ascii="宋体" w:hAnsi="宋体"/>
              </w:rPr>
            </w:pPr>
          </w:p>
        </w:tc>
      </w:tr>
    </w:tbl>
    <w:p>
      <w:pPr>
        <w:spacing w:line="660" w:lineRule="exact"/>
        <w:ind w:firstLine="560" w:firstLineChars="200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三、完成课题的条件和保证</w:t>
      </w:r>
    </w:p>
    <w:tbl>
      <w:tblPr>
        <w:tblStyle w:val="15"/>
        <w:tblW w:w="9180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6" w:hRule="atLeast"/>
        </w:trPr>
        <w:tc>
          <w:tcPr>
            <w:tcW w:w="91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436" w:lineRule="atLeas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提示：完成本课题的时间保证，资料设备等科研条件。</w:t>
            </w:r>
          </w:p>
          <w:p>
            <w:pPr>
              <w:snapToGrid w:val="0"/>
              <w:spacing w:line="436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277" w:lineRule="atLeast"/>
              <w:ind w:right="73"/>
              <w:jc w:val="left"/>
              <w:rPr>
                <w:rFonts w:ascii="宋体" w:hAnsi="宋体"/>
              </w:rPr>
            </w:pPr>
          </w:p>
          <w:p>
            <w:pPr>
              <w:snapToGrid w:val="0"/>
              <w:spacing w:line="277" w:lineRule="atLeast"/>
              <w:ind w:right="73"/>
              <w:jc w:val="left"/>
              <w:rPr>
                <w:rFonts w:ascii="宋体" w:hAnsi="宋体"/>
              </w:rPr>
            </w:pPr>
          </w:p>
          <w:p>
            <w:pPr>
              <w:snapToGrid w:val="0"/>
              <w:spacing w:line="277" w:lineRule="atLeast"/>
              <w:ind w:right="73"/>
              <w:jc w:val="left"/>
              <w:rPr>
                <w:rFonts w:ascii="宋体" w:hAnsi="宋体"/>
              </w:rPr>
            </w:pPr>
          </w:p>
          <w:p>
            <w:pPr>
              <w:snapToGrid w:val="0"/>
              <w:spacing w:line="277" w:lineRule="atLeast"/>
              <w:ind w:right="73"/>
              <w:jc w:val="left"/>
              <w:rPr>
                <w:rFonts w:ascii="宋体" w:hAnsi="宋体"/>
              </w:rPr>
            </w:pPr>
          </w:p>
          <w:p>
            <w:pPr>
              <w:snapToGrid w:val="0"/>
              <w:spacing w:line="277" w:lineRule="atLeast"/>
              <w:ind w:right="73"/>
              <w:jc w:val="left"/>
              <w:rPr>
                <w:rFonts w:ascii="宋体" w:hAnsi="宋体"/>
              </w:rPr>
            </w:pPr>
          </w:p>
          <w:p>
            <w:pPr>
              <w:tabs>
                <w:tab w:val="left" w:pos="1870"/>
              </w:tabs>
              <w:snapToGrid w:val="0"/>
              <w:spacing w:line="277" w:lineRule="atLeast"/>
              <w:ind w:right="73"/>
              <w:jc w:val="left"/>
              <w:rPr>
                <w:rFonts w:ascii="宋体" w:hAnsi="宋体"/>
              </w:rPr>
            </w:pPr>
          </w:p>
          <w:p>
            <w:pPr>
              <w:tabs>
                <w:tab w:val="left" w:pos="1870"/>
              </w:tabs>
              <w:snapToGrid w:val="0"/>
              <w:spacing w:line="277" w:lineRule="atLeast"/>
              <w:ind w:right="73"/>
              <w:jc w:val="left"/>
              <w:rPr>
                <w:rFonts w:ascii="宋体" w:hAnsi="宋体"/>
              </w:rPr>
            </w:pPr>
          </w:p>
          <w:p>
            <w:pPr>
              <w:tabs>
                <w:tab w:val="left" w:pos="1870"/>
              </w:tabs>
              <w:snapToGrid w:val="0"/>
              <w:spacing w:line="277" w:lineRule="atLeast"/>
              <w:ind w:right="73"/>
              <w:jc w:val="left"/>
              <w:rPr>
                <w:rFonts w:ascii="宋体" w:hAnsi="宋体"/>
              </w:rPr>
            </w:pPr>
          </w:p>
        </w:tc>
      </w:tr>
    </w:tbl>
    <w:p>
      <w:pPr>
        <w:spacing w:line="200" w:lineRule="exact"/>
        <w:ind w:right="1264" w:firstLine="4256" w:firstLineChars="1330"/>
        <w:jc w:val="right"/>
        <w:rPr>
          <w:rFonts w:ascii="仿宋_GB2312"/>
          <w:color w:val="000000"/>
        </w:rPr>
      </w:pPr>
    </w:p>
    <w:p>
      <w:pPr>
        <w:spacing w:line="200" w:lineRule="exact"/>
        <w:ind w:right="1264" w:firstLine="4256" w:firstLineChars="1330"/>
        <w:jc w:val="right"/>
        <w:rPr>
          <w:rFonts w:ascii="仿宋_GB2312"/>
          <w:color w:val="000000"/>
        </w:rPr>
      </w:pPr>
    </w:p>
    <w:p>
      <w:pPr>
        <w:snapToGrid w:val="0"/>
        <w:spacing w:line="436" w:lineRule="atLeast"/>
        <w:ind w:firstLine="540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四、课题经费预算</w:t>
      </w:r>
    </w:p>
    <w:p>
      <w:pPr>
        <w:snapToGrid w:val="0"/>
        <w:spacing w:line="60" w:lineRule="exact"/>
        <w:ind w:firstLine="539"/>
        <w:rPr>
          <w:rFonts w:ascii="黑体" w:hAnsi="宋体" w:eastAsia="黑体"/>
          <w:sz w:val="28"/>
        </w:rPr>
      </w:pPr>
    </w:p>
    <w:tbl>
      <w:tblPr>
        <w:tblStyle w:val="1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2162"/>
        <w:gridCol w:w="4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科目名称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预算经费（万元）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</w:rPr>
            </w:pP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</w:rPr>
            </w:pP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合计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</w:rPr>
            </w:pP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</w:rPr>
            </w:pPr>
          </w:p>
        </w:tc>
      </w:tr>
    </w:tbl>
    <w:p>
      <w:pPr>
        <w:snapToGrid w:val="0"/>
        <w:spacing w:line="436" w:lineRule="atLeast"/>
        <w:ind w:firstLine="540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五、课题计划完成时间和最终成果</w:t>
      </w:r>
    </w:p>
    <w:p>
      <w:pPr>
        <w:snapToGrid w:val="0"/>
        <w:spacing w:line="60" w:lineRule="exact"/>
        <w:ind w:firstLine="539"/>
        <w:rPr>
          <w:rFonts w:ascii="黑体" w:hAnsi="宋体" w:eastAsia="黑体"/>
          <w:sz w:val="28"/>
        </w:rPr>
      </w:pPr>
    </w:p>
    <w:p>
      <w:pPr>
        <w:snapToGrid w:val="0"/>
        <w:spacing w:line="100" w:lineRule="exact"/>
        <w:rPr>
          <w:rFonts w:ascii="宋体" w:hAnsi="宋体"/>
        </w:rPr>
      </w:pPr>
    </w:p>
    <w:tbl>
      <w:tblPr>
        <w:tblStyle w:val="15"/>
        <w:tblW w:w="892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3916"/>
        <w:gridCol w:w="3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4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计划完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成时间</w:t>
            </w:r>
          </w:p>
        </w:tc>
        <w:tc>
          <w:tcPr>
            <w:tcW w:w="745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最终成果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4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最终成果名称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最终成果形式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46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447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46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447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46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447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46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447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line="56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 xml:space="preserve">    六、课题申请人所在单位审核意见</w:t>
      </w:r>
    </w:p>
    <w:p>
      <w:pPr>
        <w:spacing w:line="100" w:lineRule="exact"/>
        <w:ind w:firstLine="560" w:firstLineChars="200"/>
        <w:rPr>
          <w:rFonts w:ascii="黑体" w:hAnsi="宋体" w:eastAsia="黑体"/>
          <w:sz w:val="28"/>
        </w:rPr>
      </w:pPr>
    </w:p>
    <w:tbl>
      <w:tblPr>
        <w:tblStyle w:val="15"/>
        <w:tblW w:w="9045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4" w:hRule="atLeast"/>
        </w:trPr>
        <w:tc>
          <w:tcPr>
            <w:tcW w:w="9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2"/>
              <w:widowControl w:val="0"/>
              <w:snapToGrid w:val="0"/>
              <w:spacing w:line="277" w:lineRule="atLeast"/>
              <w:rPr>
                <w:rFonts w:ascii="宋体" w:hAnsi="宋体"/>
                <w:kern w:val="2"/>
              </w:rPr>
            </w:pPr>
          </w:p>
          <w:p>
            <w:pPr>
              <w:pStyle w:val="32"/>
              <w:widowControl w:val="0"/>
              <w:snapToGrid w:val="0"/>
              <w:spacing w:line="277" w:lineRule="atLeast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提示：申请书所填写的内容是否属实；申请人和主要参加者是否适合承接本课题的研究工作；本单位能否提供完成本课题所需的时间和条件；本单位是否同意承接本课题的管理任务和信誉保证。</w:t>
            </w:r>
          </w:p>
          <w:p>
            <w:pPr>
              <w:snapToGrid w:val="0"/>
              <w:spacing w:line="277" w:lineRule="atLeast"/>
              <w:jc w:val="left"/>
              <w:rPr>
                <w:rFonts w:ascii="宋体" w:hAnsi="宋体" w:eastAsia="宋体"/>
                <w:color w:val="000000"/>
                <w:kern w:val="0"/>
                <w:szCs w:val="20"/>
              </w:rPr>
            </w:pPr>
          </w:p>
          <w:p>
            <w:pPr>
              <w:snapToGrid w:val="0"/>
              <w:spacing w:line="277" w:lineRule="atLeast"/>
              <w:jc w:val="left"/>
              <w:rPr>
                <w:rFonts w:ascii="宋体" w:hAnsi="宋体" w:eastAsia="宋体"/>
                <w:color w:val="000000"/>
                <w:kern w:val="0"/>
                <w:szCs w:val="20"/>
              </w:rPr>
            </w:pPr>
          </w:p>
          <w:p>
            <w:pPr>
              <w:snapToGrid w:val="0"/>
              <w:spacing w:line="277" w:lineRule="atLeast"/>
              <w:jc w:val="left"/>
              <w:rPr>
                <w:rFonts w:ascii="宋体" w:hAnsi="宋体" w:eastAsia="宋体"/>
                <w:color w:val="000000"/>
                <w:kern w:val="0"/>
                <w:szCs w:val="20"/>
              </w:rPr>
            </w:pPr>
          </w:p>
          <w:p>
            <w:pPr>
              <w:snapToGrid w:val="0"/>
              <w:spacing w:line="277" w:lineRule="atLeast"/>
              <w:jc w:val="left"/>
              <w:rPr>
                <w:rFonts w:ascii="宋体" w:hAnsi="宋体" w:eastAsia="宋体"/>
                <w:color w:val="000000"/>
                <w:kern w:val="0"/>
                <w:szCs w:val="20"/>
              </w:rPr>
            </w:pPr>
          </w:p>
          <w:p>
            <w:pPr>
              <w:snapToGrid w:val="0"/>
              <w:spacing w:line="277" w:lineRule="atLeast"/>
              <w:jc w:val="left"/>
              <w:rPr>
                <w:rFonts w:ascii="宋体" w:hAnsi="宋体" w:eastAsia="宋体"/>
                <w:color w:val="000000"/>
                <w:kern w:val="0"/>
                <w:szCs w:val="20"/>
              </w:rPr>
            </w:pPr>
          </w:p>
          <w:p>
            <w:pPr>
              <w:snapToGrid w:val="0"/>
              <w:spacing w:line="277" w:lineRule="atLeast"/>
              <w:jc w:val="left"/>
              <w:rPr>
                <w:rFonts w:ascii="宋体" w:hAnsi="宋体" w:eastAsia="宋体"/>
                <w:color w:val="000000"/>
                <w:kern w:val="0"/>
                <w:szCs w:val="20"/>
              </w:rPr>
            </w:pPr>
          </w:p>
          <w:p>
            <w:pPr>
              <w:snapToGrid w:val="0"/>
              <w:spacing w:line="277" w:lineRule="atLeast"/>
              <w:jc w:val="left"/>
              <w:rPr>
                <w:rFonts w:ascii="宋体" w:hAnsi="宋体" w:eastAsia="宋体"/>
                <w:color w:val="000000"/>
                <w:kern w:val="0"/>
                <w:szCs w:val="20"/>
              </w:rPr>
            </w:pPr>
          </w:p>
          <w:p>
            <w:pPr>
              <w:snapToGrid w:val="0"/>
              <w:spacing w:line="277" w:lineRule="atLeast"/>
              <w:jc w:val="left"/>
              <w:rPr>
                <w:rFonts w:ascii="宋体" w:hAnsi="宋体" w:eastAsia="宋体"/>
                <w:color w:val="000000"/>
                <w:kern w:val="0"/>
                <w:szCs w:val="20"/>
              </w:rPr>
            </w:pPr>
          </w:p>
          <w:p>
            <w:pPr>
              <w:snapToGrid w:val="0"/>
              <w:spacing w:line="277" w:lineRule="atLeast"/>
              <w:jc w:val="left"/>
              <w:rPr>
                <w:rFonts w:ascii="宋体" w:hAnsi="宋体" w:eastAsia="宋体"/>
                <w:color w:val="000000"/>
                <w:kern w:val="0"/>
                <w:szCs w:val="20"/>
              </w:rPr>
            </w:pPr>
          </w:p>
          <w:p>
            <w:pPr>
              <w:snapToGrid w:val="0"/>
              <w:spacing w:line="277" w:lineRule="atLeast"/>
              <w:jc w:val="left"/>
              <w:rPr>
                <w:rFonts w:ascii="宋体" w:hAnsi="宋体" w:eastAsia="宋体"/>
                <w:color w:val="000000"/>
                <w:kern w:val="0"/>
                <w:szCs w:val="20"/>
              </w:rPr>
            </w:pPr>
          </w:p>
          <w:p>
            <w:pPr>
              <w:tabs>
                <w:tab w:val="left" w:pos="4188"/>
              </w:tabs>
              <w:snapToGrid w:val="0"/>
              <w:spacing w:line="500" w:lineRule="exact"/>
              <w:ind w:firstLine="2202" w:firstLineChars="1049"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公 章                               负责人：</w:t>
            </w:r>
          </w:p>
          <w:p>
            <w:pPr>
              <w:tabs>
                <w:tab w:val="left" w:pos="4263"/>
              </w:tabs>
              <w:snapToGrid w:val="0"/>
              <w:spacing w:line="500" w:lineRule="exact"/>
              <w:ind w:firstLine="7035" w:firstLineChars="3350"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年    月    日</w:t>
            </w:r>
          </w:p>
        </w:tc>
      </w:tr>
    </w:tbl>
    <w:p>
      <w:pPr>
        <w:tabs>
          <w:tab w:val="left" w:pos="5670"/>
          <w:tab w:val="left" w:pos="7938"/>
        </w:tabs>
        <w:spacing w:line="60" w:lineRule="exact"/>
        <w:ind w:right="992"/>
        <w:rPr>
          <w:rFonts w:ascii="仿宋_GB2312" w:hAnsi="仿宋"/>
        </w:rPr>
      </w:pPr>
    </w:p>
    <w:sectPr>
      <w:footerReference r:id="rId3" w:type="default"/>
      <w:footerReference r:id="rId4" w:type="even"/>
      <w:pgSz w:w="11907" w:h="16840"/>
      <w:pgMar w:top="1985" w:right="1417" w:bottom="2098" w:left="1418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ejaVu Math TeX Gyre">
    <w:altName w:val="Meiryo"/>
    <w:panose1 w:val="00000000000000000000"/>
    <w:charset w:val="00"/>
    <w:family w:val="auto"/>
    <w:pitch w:val="default"/>
    <w:sig w:usb0="00000000" w:usb1="00000000" w:usb2="02000000" w:usb3="00000000" w:csb0="60000193" w:csb1="0DD4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1036" w:h="1110" w:wrap="around" w:vAnchor="text" w:hAnchor="margin" w:xAlign="outside" w:y="-803"/>
      <w:rPr>
        <w:rStyle w:val="12"/>
        <w:sz w:val="28"/>
        <w:szCs w:val="28"/>
      </w:rPr>
    </w:pPr>
  </w:p>
  <w:p>
    <w:pPr>
      <w:pStyle w:val="8"/>
      <w:framePr w:w="1036" w:h="1110" w:wrap="around" w:vAnchor="text" w:hAnchor="margin" w:xAlign="outside" w:y="-803"/>
      <w:rPr>
        <w:rStyle w:val="12"/>
        <w:sz w:val="28"/>
        <w:szCs w:val="28"/>
      </w:rPr>
    </w:pPr>
    <w:r>
      <w:rPr>
        <w:rStyle w:val="12"/>
        <w:rFonts w:hint="eastAsia" w:ascii="Times New Roman"/>
        <w:sz w:val="28"/>
        <w:szCs w:val="28"/>
      </w:rPr>
      <w:t>—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4</w:t>
    </w:r>
    <w:r>
      <w:rPr>
        <w:rStyle w:val="12"/>
        <w:sz w:val="28"/>
        <w:szCs w:val="28"/>
      </w:rPr>
      <w:fldChar w:fldCharType="end"/>
    </w:r>
    <w:r>
      <w:rPr>
        <w:rStyle w:val="12"/>
        <w:rFonts w:hint="eastAsia" w:ascii="Times New Roman"/>
        <w:sz w:val="28"/>
        <w:szCs w:val="28"/>
      </w:rPr>
      <w:t>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dit="forms"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2E2D"/>
    <w:rsid w:val="00006B2A"/>
    <w:rsid w:val="00007C3C"/>
    <w:rsid w:val="0001674F"/>
    <w:rsid w:val="00020B7D"/>
    <w:rsid w:val="00021116"/>
    <w:rsid w:val="00025A37"/>
    <w:rsid w:val="0002650A"/>
    <w:rsid w:val="00027879"/>
    <w:rsid w:val="00027915"/>
    <w:rsid w:val="00031F65"/>
    <w:rsid w:val="00034FDB"/>
    <w:rsid w:val="000406DF"/>
    <w:rsid w:val="000420C2"/>
    <w:rsid w:val="00044135"/>
    <w:rsid w:val="00047405"/>
    <w:rsid w:val="0005450C"/>
    <w:rsid w:val="0006295A"/>
    <w:rsid w:val="0007046F"/>
    <w:rsid w:val="000706CF"/>
    <w:rsid w:val="0007130B"/>
    <w:rsid w:val="000748B0"/>
    <w:rsid w:val="0007761F"/>
    <w:rsid w:val="00080CB4"/>
    <w:rsid w:val="0008123F"/>
    <w:rsid w:val="00086F27"/>
    <w:rsid w:val="00087277"/>
    <w:rsid w:val="00090882"/>
    <w:rsid w:val="000914A1"/>
    <w:rsid w:val="0009205C"/>
    <w:rsid w:val="000A1592"/>
    <w:rsid w:val="000A23E7"/>
    <w:rsid w:val="000D2E96"/>
    <w:rsid w:val="000D358A"/>
    <w:rsid w:val="000D3C71"/>
    <w:rsid w:val="000D3F36"/>
    <w:rsid w:val="000D7370"/>
    <w:rsid w:val="000E1C70"/>
    <w:rsid w:val="000E2498"/>
    <w:rsid w:val="000E41E4"/>
    <w:rsid w:val="000E6512"/>
    <w:rsid w:val="000F189C"/>
    <w:rsid w:val="000F388E"/>
    <w:rsid w:val="000F3A48"/>
    <w:rsid w:val="000F5E24"/>
    <w:rsid w:val="000F6309"/>
    <w:rsid w:val="001044B4"/>
    <w:rsid w:val="0010676A"/>
    <w:rsid w:val="001118AC"/>
    <w:rsid w:val="00111E1C"/>
    <w:rsid w:val="00112599"/>
    <w:rsid w:val="00117C0D"/>
    <w:rsid w:val="001203E7"/>
    <w:rsid w:val="00120F17"/>
    <w:rsid w:val="00123A88"/>
    <w:rsid w:val="00127D3C"/>
    <w:rsid w:val="00127E28"/>
    <w:rsid w:val="00130AFD"/>
    <w:rsid w:val="001318CA"/>
    <w:rsid w:val="001360D2"/>
    <w:rsid w:val="00141CFA"/>
    <w:rsid w:val="001421F7"/>
    <w:rsid w:val="001438B8"/>
    <w:rsid w:val="001451A2"/>
    <w:rsid w:val="00147AAC"/>
    <w:rsid w:val="00150374"/>
    <w:rsid w:val="00161674"/>
    <w:rsid w:val="001617B3"/>
    <w:rsid w:val="0016471A"/>
    <w:rsid w:val="00166D54"/>
    <w:rsid w:val="0017067E"/>
    <w:rsid w:val="00171714"/>
    <w:rsid w:val="001802B7"/>
    <w:rsid w:val="00195944"/>
    <w:rsid w:val="00196750"/>
    <w:rsid w:val="001A1092"/>
    <w:rsid w:val="001A17C4"/>
    <w:rsid w:val="001C3A3C"/>
    <w:rsid w:val="001C47C2"/>
    <w:rsid w:val="001C5432"/>
    <w:rsid w:val="001C75FB"/>
    <w:rsid w:val="001C7B99"/>
    <w:rsid w:val="001D468A"/>
    <w:rsid w:val="001D6586"/>
    <w:rsid w:val="001D7A8E"/>
    <w:rsid w:val="001E34DB"/>
    <w:rsid w:val="001E6E36"/>
    <w:rsid w:val="001F0159"/>
    <w:rsid w:val="001F092E"/>
    <w:rsid w:val="001F4ADA"/>
    <w:rsid w:val="001F7FA7"/>
    <w:rsid w:val="00215BB8"/>
    <w:rsid w:val="002179BA"/>
    <w:rsid w:val="00224B19"/>
    <w:rsid w:val="002258ED"/>
    <w:rsid w:val="002262FF"/>
    <w:rsid w:val="00226BF3"/>
    <w:rsid w:val="002367F5"/>
    <w:rsid w:val="00242282"/>
    <w:rsid w:val="0024253C"/>
    <w:rsid w:val="00244316"/>
    <w:rsid w:val="00245C7D"/>
    <w:rsid w:val="00246FC0"/>
    <w:rsid w:val="002505FF"/>
    <w:rsid w:val="0025697D"/>
    <w:rsid w:val="00273A3B"/>
    <w:rsid w:val="00276301"/>
    <w:rsid w:val="00276BA6"/>
    <w:rsid w:val="002775BD"/>
    <w:rsid w:val="00283CB9"/>
    <w:rsid w:val="002941EA"/>
    <w:rsid w:val="002A2617"/>
    <w:rsid w:val="002C4982"/>
    <w:rsid w:val="002D5FFD"/>
    <w:rsid w:val="002D7BCB"/>
    <w:rsid w:val="002E0FD3"/>
    <w:rsid w:val="002E3AB2"/>
    <w:rsid w:val="002F2544"/>
    <w:rsid w:val="002F7882"/>
    <w:rsid w:val="003026C9"/>
    <w:rsid w:val="00307BBA"/>
    <w:rsid w:val="003320C9"/>
    <w:rsid w:val="00333DCB"/>
    <w:rsid w:val="00337137"/>
    <w:rsid w:val="00342109"/>
    <w:rsid w:val="0034649A"/>
    <w:rsid w:val="00353179"/>
    <w:rsid w:val="00353BBA"/>
    <w:rsid w:val="00354321"/>
    <w:rsid w:val="00354752"/>
    <w:rsid w:val="0036271A"/>
    <w:rsid w:val="00366C2E"/>
    <w:rsid w:val="00371089"/>
    <w:rsid w:val="003740C7"/>
    <w:rsid w:val="003761C4"/>
    <w:rsid w:val="00391BC9"/>
    <w:rsid w:val="0039623D"/>
    <w:rsid w:val="003A2B3C"/>
    <w:rsid w:val="003A5AFC"/>
    <w:rsid w:val="003B1F89"/>
    <w:rsid w:val="003B27E7"/>
    <w:rsid w:val="003B6DD8"/>
    <w:rsid w:val="003B7CE0"/>
    <w:rsid w:val="003C0796"/>
    <w:rsid w:val="003E1736"/>
    <w:rsid w:val="003E2A4D"/>
    <w:rsid w:val="003E3FE4"/>
    <w:rsid w:val="003E6D37"/>
    <w:rsid w:val="003F4B40"/>
    <w:rsid w:val="003F7FDA"/>
    <w:rsid w:val="00400224"/>
    <w:rsid w:val="00404ABC"/>
    <w:rsid w:val="00414669"/>
    <w:rsid w:val="004148BC"/>
    <w:rsid w:val="00423ACA"/>
    <w:rsid w:val="00424CF8"/>
    <w:rsid w:val="00427C9F"/>
    <w:rsid w:val="00433E79"/>
    <w:rsid w:val="00435D15"/>
    <w:rsid w:val="00437F2F"/>
    <w:rsid w:val="0044303D"/>
    <w:rsid w:val="00472BAA"/>
    <w:rsid w:val="0047469E"/>
    <w:rsid w:val="004746CD"/>
    <w:rsid w:val="0049067D"/>
    <w:rsid w:val="004944CF"/>
    <w:rsid w:val="00495345"/>
    <w:rsid w:val="004A2E85"/>
    <w:rsid w:val="004B08FA"/>
    <w:rsid w:val="004B5EA2"/>
    <w:rsid w:val="004C08C7"/>
    <w:rsid w:val="004C4151"/>
    <w:rsid w:val="004C685C"/>
    <w:rsid w:val="004D0B2E"/>
    <w:rsid w:val="004D408B"/>
    <w:rsid w:val="004E21F9"/>
    <w:rsid w:val="004F542D"/>
    <w:rsid w:val="0050611B"/>
    <w:rsid w:val="00507263"/>
    <w:rsid w:val="00523098"/>
    <w:rsid w:val="00523D73"/>
    <w:rsid w:val="005243D3"/>
    <w:rsid w:val="005262DC"/>
    <w:rsid w:val="00535985"/>
    <w:rsid w:val="0054239A"/>
    <w:rsid w:val="00544EA1"/>
    <w:rsid w:val="005458DA"/>
    <w:rsid w:val="00556DA6"/>
    <w:rsid w:val="00560FD3"/>
    <w:rsid w:val="00561C04"/>
    <w:rsid w:val="00562E2D"/>
    <w:rsid w:val="0057659C"/>
    <w:rsid w:val="005775E1"/>
    <w:rsid w:val="00580662"/>
    <w:rsid w:val="00587581"/>
    <w:rsid w:val="00594EAF"/>
    <w:rsid w:val="005A4286"/>
    <w:rsid w:val="005B00EB"/>
    <w:rsid w:val="005B3515"/>
    <w:rsid w:val="005B6376"/>
    <w:rsid w:val="005C117D"/>
    <w:rsid w:val="005C5022"/>
    <w:rsid w:val="005C6C6C"/>
    <w:rsid w:val="005D0856"/>
    <w:rsid w:val="005D4347"/>
    <w:rsid w:val="005D51C6"/>
    <w:rsid w:val="005F23E1"/>
    <w:rsid w:val="005F4472"/>
    <w:rsid w:val="005F5A82"/>
    <w:rsid w:val="00602D68"/>
    <w:rsid w:val="006049B2"/>
    <w:rsid w:val="00615EA5"/>
    <w:rsid w:val="0061750A"/>
    <w:rsid w:val="006265B1"/>
    <w:rsid w:val="00627294"/>
    <w:rsid w:val="006348FF"/>
    <w:rsid w:val="00635526"/>
    <w:rsid w:val="0065074D"/>
    <w:rsid w:val="0065378F"/>
    <w:rsid w:val="00655463"/>
    <w:rsid w:val="00661487"/>
    <w:rsid w:val="0066689A"/>
    <w:rsid w:val="00667D09"/>
    <w:rsid w:val="00674437"/>
    <w:rsid w:val="0067580B"/>
    <w:rsid w:val="00680CD4"/>
    <w:rsid w:val="00687FAB"/>
    <w:rsid w:val="00692587"/>
    <w:rsid w:val="006927B1"/>
    <w:rsid w:val="006948DB"/>
    <w:rsid w:val="006A524F"/>
    <w:rsid w:val="006A5AE9"/>
    <w:rsid w:val="006B00A5"/>
    <w:rsid w:val="006B0F28"/>
    <w:rsid w:val="006B2CB5"/>
    <w:rsid w:val="006B37B2"/>
    <w:rsid w:val="006C4488"/>
    <w:rsid w:val="006C5DC5"/>
    <w:rsid w:val="006D44F9"/>
    <w:rsid w:val="006E1576"/>
    <w:rsid w:val="006E4B8B"/>
    <w:rsid w:val="006E598C"/>
    <w:rsid w:val="006F1F45"/>
    <w:rsid w:val="006F4F55"/>
    <w:rsid w:val="00703CDB"/>
    <w:rsid w:val="00703E9E"/>
    <w:rsid w:val="00712456"/>
    <w:rsid w:val="00713323"/>
    <w:rsid w:val="00713A4B"/>
    <w:rsid w:val="00717D18"/>
    <w:rsid w:val="00723FD2"/>
    <w:rsid w:val="00726EDF"/>
    <w:rsid w:val="00736FA4"/>
    <w:rsid w:val="007405D5"/>
    <w:rsid w:val="00740C05"/>
    <w:rsid w:val="00745AB7"/>
    <w:rsid w:val="00752E2D"/>
    <w:rsid w:val="00764DDB"/>
    <w:rsid w:val="0076541D"/>
    <w:rsid w:val="00765CC9"/>
    <w:rsid w:val="007701AA"/>
    <w:rsid w:val="00774C06"/>
    <w:rsid w:val="0077501C"/>
    <w:rsid w:val="00777D74"/>
    <w:rsid w:val="00786CAF"/>
    <w:rsid w:val="007872D5"/>
    <w:rsid w:val="007A4402"/>
    <w:rsid w:val="007A558D"/>
    <w:rsid w:val="007B468C"/>
    <w:rsid w:val="007B51FC"/>
    <w:rsid w:val="007C2311"/>
    <w:rsid w:val="007C2BE8"/>
    <w:rsid w:val="007C546E"/>
    <w:rsid w:val="007D126C"/>
    <w:rsid w:val="007E0C08"/>
    <w:rsid w:val="007E0CE5"/>
    <w:rsid w:val="007E331D"/>
    <w:rsid w:val="007F0CE9"/>
    <w:rsid w:val="007F3692"/>
    <w:rsid w:val="007F61F8"/>
    <w:rsid w:val="007F784D"/>
    <w:rsid w:val="00803A6D"/>
    <w:rsid w:val="00816712"/>
    <w:rsid w:val="008200D5"/>
    <w:rsid w:val="00820C16"/>
    <w:rsid w:val="00825145"/>
    <w:rsid w:val="00837F5B"/>
    <w:rsid w:val="008417CE"/>
    <w:rsid w:val="00842051"/>
    <w:rsid w:val="00843ACB"/>
    <w:rsid w:val="00845414"/>
    <w:rsid w:val="0085132E"/>
    <w:rsid w:val="00856F70"/>
    <w:rsid w:val="00870881"/>
    <w:rsid w:val="00870CA3"/>
    <w:rsid w:val="00871D3A"/>
    <w:rsid w:val="008826A7"/>
    <w:rsid w:val="00884857"/>
    <w:rsid w:val="0089032E"/>
    <w:rsid w:val="008954AF"/>
    <w:rsid w:val="008B15DB"/>
    <w:rsid w:val="008C06FC"/>
    <w:rsid w:val="008C1FD3"/>
    <w:rsid w:val="008C7353"/>
    <w:rsid w:val="008D2383"/>
    <w:rsid w:val="008E35E5"/>
    <w:rsid w:val="008F12CD"/>
    <w:rsid w:val="008F5177"/>
    <w:rsid w:val="00901B09"/>
    <w:rsid w:val="00906DE7"/>
    <w:rsid w:val="00913BF4"/>
    <w:rsid w:val="00914424"/>
    <w:rsid w:val="00936E72"/>
    <w:rsid w:val="00943B54"/>
    <w:rsid w:val="00947C2E"/>
    <w:rsid w:val="009511CE"/>
    <w:rsid w:val="0095184D"/>
    <w:rsid w:val="00956878"/>
    <w:rsid w:val="0097703D"/>
    <w:rsid w:val="009808C2"/>
    <w:rsid w:val="00982D22"/>
    <w:rsid w:val="00984509"/>
    <w:rsid w:val="00992FF2"/>
    <w:rsid w:val="009A4039"/>
    <w:rsid w:val="009A7909"/>
    <w:rsid w:val="009B0574"/>
    <w:rsid w:val="009B1605"/>
    <w:rsid w:val="009B6181"/>
    <w:rsid w:val="009B64A6"/>
    <w:rsid w:val="009B764E"/>
    <w:rsid w:val="009C46D1"/>
    <w:rsid w:val="009C49DA"/>
    <w:rsid w:val="009D1769"/>
    <w:rsid w:val="009E79DE"/>
    <w:rsid w:val="009F35F5"/>
    <w:rsid w:val="00A00ADF"/>
    <w:rsid w:val="00A02F0A"/>
    <w:rsid w:val="00A03D49"/>
    <w:rsid w:val="00A043D6"/>
    <w:rsid w:val="00A06DCB"/>
    <w:rsid w:val="00A136C8"/>
    <w:rsid w:val="00A17CC9"/>
    <w:rsid w:val="00A34EA0"/>
    <w:rsid w:val="00A40657"/>
    <w:rsid w:val="00A45E45"/>
    <w:rsid w:val="00A54D8F"/>
    <w:rsid w:val="00A67417"/>
    <w:rsid w:val="00A70AF3"/>
    <w:rsid w:val="00A731A8"/>
    <w:rsid w:val="00A73437"/>
    <w:rsid w:val="00A7552A"/>
    <w:rsid w:val="00A75F69"/>
    <w:rsid w:val="00A779F4"/>
    <w:rsid w:val="00A80FC0"/>
    <w:rsid w:val="00AA1969"/>
    <w:rsid w:val="00AA5E80"/>
    <w:rsid w:val="00AA7159"/>
    <w:rsid w:val="00AB67FC"/>
    <w:rsid w:val="00AC0250"/>
    <w:rsid w:val="00AC460D"/>
    <w:rsid w:val="00AC7AC0"/>
    <w:rsid w:val="00AD17AF"/>
    <w:rsid w:val="00AD3A90"/>
    <w:rsid w:val="00AD4F0F"/>
    <w:rsid w:val="00AE58A4"/>
    <w:rsid w:val="00AE76AF"/>
    <w:rsid w:val="00AF0637"/>
    <w:rsid w:val="00AF50EA"/>
    <w:rsid w:val="00AF51EC"/>
    <w:rsid w:val="00B04F5F"/>
    <w:rsid w:val="00B14268"/>
    <w:rsid w:val="00B24183"/>
    <w:rsid w:val="00B24F95"/>
    <w:rsid w:val="00B30A0F"/>
    <w:rsid w:val="00B35DF9"/>
    <w:rsid w:val="00B40052"/>
    <w:rsid w:val="00B40538"/>
    <w:rsid w:val="00B502CE"/>
    <w:rsid w:val="00B8194D"/>
    <w:rsid w:val="00B8390D"/>
    <w:rsid w:val="00B9501A"/>
    <w:rsid w:val="00B96EEE"/>
    <w:rsid w:val="00BA4E87"/>
    <w:rsid w:val="00BB5EA4"/>
    <w:rsid w:val="00BC0314"/>
    <w:rsid w:val="00BC1668"/>
    <w:rsid w:val="00BC47DD"/>
    <w:rsid w:val="00BD5F7F"/>
    <w:rsid w:val="00BF0356"/>
    <w:rsid w:val="00BF2AD7"/>
    <w:rsid w:val="00C113CC"/>
    <w:rsid w:val="00C11A20"/>
    <w:rsid w:val="00C226B7"/>
    <w:rsid w:val="00C2351F"/>
    <w:rsid w:val="00C27737"/>
    <w:rsid w:val="00C308A7"/>
    <w:rsid w:val="00C37294"/>
    <w:rsid w:val="00C37688"/>
    <w:rsid w:val="00C40F3F"/>
    <w:rsid w:val="00C41822"/>
    <w:rsid w:val="00C42315"/>
    <w:rsid w:val="00C43DCF"/>
    <w:rsid w:val="00C459E4"/>
    <w:rsid w:val="00C630E8"/>
    <w:rsid w:val="00C702D4"/>
    <w:rsid w:val="00C70413"/>
    <w:rsid w:val="00C75184"/>
    <w:rsid w:val="00C8463C"/>
    <w:rsid w:val="00C85D32"/>
    <w:rsid w:val="00C87F9F"/>
    <w:rsid w:val="00C91DDA"/>
    <w:rsid w:val="00C95D1E"/>
    <w:rsid w:val="00CA1C23"/>
    <w:rsid w:val="00CA5923"/>
    <w:rsid w:val="00CB0457"/>
    <w:rsid w:val="00CB3A5E"/>
    <w:rsid w:val="00CB461D"/>
    <w:rsid w:val="00CB51AB"/>
    <w:rsid w:val="00CC03F4"/>
    <w:rsid w:val="00CC1E45"/>
    <w:rsid w:val="00CC28E1"/>
    <w:rsid w:val="00CC6D84"/>
    <w:rsid w:val="00D12F6C"/>
    <w:rsid w:val="00D14337"/>
    <w:rsid w:val="00D1653F"/>
    <w:rsid w:val="00D1676E"/>
    <w:rsid w:val="00D27A9B"/>
    <w:rsid w:val="00D30651"/>
    <w:rsid w:val="00D36A71"/>
    <w:rsid w:val="00D418AA"/>
    <w:rsid w:val="00D44F44"/>
    <w:rsid w:val="00D451B8"/>
    <w:rsid w:val="00D46EC1"/>
    <w:rsid w:val="00D559E7"/>
    <w:rsid w:val="00D618F2"/>
    <w:rsid w:val="00D63D6D"/>
    <w:rsid w:val="00D66580"/>
    <w:rsid w:val="00D6692E"/>
    <w:rsid w:val="00D75EE1"/>
    <w:rsid w:val="00D81403"/>
    <w:rsid w:val="00D8350A"/>
    <w:rsid w:val="00D848C2"/>
    <w:rsid w:val="00D84DF3"/>
    <w:rsid w:val="00D86B8F"/>
    <w:rsid w:val="00D96B5A"/>
    <w:rsid w:val="00DA6F9C"/>
    <w:rsid w:val="00DB0321"/>
    <w:rsid w:val="00DB1D22"/>
    <w:rsid w:val="00DB3733"/>
    <w:rsid w:val="00DC0F3C"/>
    <w:rsid w:val="00DC43E6"/>
    <w:rsid w:val="00DD66FC"/>
    <w:rsid w:val="00DE2AF9"/>
    <w:rsid w:val="00DF0218"/>
    <w:rsid w:val="00DF2259"/>
    <w:rsid w:val="00DF415A"/>
    <w:rsid w:val="00DF47CB"/>
    <w:rsid w:val="00DF7C03"/>
    <w:rsid w:val="00E3020B"/>
    <w:rsid w:val="00E3028C"/>
    <w:rsid w:val="00E46AC2"/>
    <w:rsid w:val="00E63B0D"/>
    <w:rsid w:val="00E7430B"/>
    <w:rsid w:val="00E7675A"/>
    <w:rsid w:val="00E86C56"/>
    <w:rsid w:val="00E87097"/>
    <w:rsid w:val="00E947F5"/>
    <w:rsid w:val="00E96893"/>
    <w:rsid w:val="00EA003C"/>
    <w:rsid w:val="00EB24D7"/>
    <w:rsid w:val="00EB374D"/>
    <w:rsid w:val="00EB6D27"/>
    <w:rsid w:val="00EC06E3"/>
    <w:rsid w:val="00ED7818"/>
    <w:rsid w:val="00EF0EB8"/>
    <w:rsid w:val="00EF66FD"/>
    <w:rsid w:val="00F050C1"/>
    <w:rsid w:val="00F15D67"/>
    <w:rsid w:val="00F201F5"/>
    <w:rsid w:val="00F265E8"/>
    <w:rsid w:val="00F313F6"/>
    <w:rsid w:val="00F3683A"/>
    <w:rsid w:val="00F37EDE"/>
    <w:rsid w:val="00F37FEB"/>
    <w:rsid w:val="00F40BD2"/>
    <w:rsid w:val="00F42E51"/>
    <w:rsid w:val="00F466B2"/>
    <w:rsid w:val="00F6029F"/>
    <w:rsid w:val="00F648F1"/>
    <w:rsid w:val="00F70F35"/>
    <w:rsid w:val="00F73784"/>
    <w:rsid w:val="00F77D8E"/>
    <w:rsid w:val="00F8685B"/>
    <w:rsid w:val="00F93679"/>
    <w:rsid w:val="00FA1831"/>
    <w:rsid w:val="00FA6E21"/>
    <w:rsid w:val="00FC3D3F"/>
    <w:rsid w:val="00FC6B9D"/>
    <w:rsid w:val="00FC768A"/>
    <w:rsid w:val="00FD13F4"/>
    <w:rsid w:val="00FD4F5D"/>
    <w:rsid w:val="00FD7212"/>
    <w:rsid w:val="00FD7CB0"/>
    <w:rsid w:val="00FE78F2"/>
    <w:rsid w:val="3BFC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99"/>
    <w:rPr>
      <w:rFonts w:ascii="Times New Roman" w:hAnsi="Times New Roman" w:eastAsia="宋体"/>
      <w:sz w:val="30"/>
      <w:szCs w:val="24"/>
    </w:rPr>
  </w:style>
  <w:style w:type="paragraph" w:styleId="3">
    <w:name w:val="Body Text Indent"/>
    <w:basedOn w:val="1"/>
    <w:link w:val="20"/>
    <w:qFormat/>
    <w:uiPriority w:val="99"/>
    <w:pPr>
      <w:ind w:left="100" w:leftChars="100"/>
    </w:pPr>
    <w:rPr>
      <w:rFonts w:ascii="宋体" w:hAnsi="宋体" w:eastAsia="宋体"/>
      <w:sz w:val="28"/>
      <w:szCs w:val="24"/>
    </w:rPr>
  </w:style>
  <w:style w:type="paragraph" w:styleId="4">
    <w:name w:val="Plain Text"/>
    <w:basedOn w:val="1"/>
    <w:link w:val="23"/>
    <w:uiPriority w:val="99"/>
    <w:rPr>
      <w:rFonts w:ascii="宋体" w:hAnsi="Courier New" w:eastAsia="宋体" w:cs="Courier New"/>
      <w:sz w:val="21"/>
      <w:szCs w:val="21"/>
    </w:rPr>
  </w:style>
  <w:style w:type="paragraph" w:styleId="5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6">
    <w:name w:val="Body Text Indent 2"/>
    <w:basedOn w:val="1"/>
    <w:link w:val="22"/>
    <w:qFormat/>
    <w:uiPriority w:val="99"/>
    <w:pPr>
      <w:spacing w:after="120" w:line="480" w:lineRule="auto"/>
      <w:ind w:left="420" w:leftChars="200"/>
    </w:pPr>
    <w:rPr>
      <w:rFonts w:ascii="Calibri" w:hAnsi="Calibri" w:eastAsia="宋体"/>
      <w:sz w:val="21"/>
      <w:szCs w:val="22"/>
    </w:rPr>
  </w:style>
  <w:style w:type="paragraph" w:styleId="7">
    <w:name w:val="Balloon Text"/>
    <w:basedOn w:val="1"/>
    <w:link w:val="24"/>
    <w:qFormat/>
    <w:uiPriority w:val="99"/>
    <w:rPr>
      <w:sz w:val="18"/>
      <w:szCs w:val="18"/>
    </w:rPr>
  </w:style>
  <w:style w:type="paragraph" w:styleId="8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rPr>
      <w:rFonts w:ascii="Times New Roman" w:hAnsi="Times New Roman" w:eastAsia="宋体"/>
      <w:smallCaps/>
      <w:sz w:val="24"/>
      <w:szCs w:val="24"/>
    </w:rPr>
  </w:style>
  <w:style w:type="character" w:styleId="12">
    <w:name w:val="page number"/>
    <w:basedOn w:val="11"/>
    <w:unhideWhenUsed/>
    <w:uiPriority w:val="99"/>
  </w:style>
  <w:style w:type="character" w:styleId="13">
    <w:name w:val="FollowedHyperlink"/>
    <w:basedOn w:val="11"/>
    <w:uiPriority w:val="0"/>
    <w:rPr>
      <w:color w:val="800080" w:themeColor="followedHyperlink"/>
      <w:u w:val="single"/>
    </w:rPr>
  </w:style>
  <w:style w:type="character" w:styleId="14">
    <w:name w:val="Hyperlink"/>
    <w:uiPriority w:val="0"/>
    <w:rPr>
      <w:color w:val="000000"/>
      <w:u w:val="none"/>
    </w:rPr>
  </w:style>
  <w:style w:type="table" w:styleId="16">
    <w:name w:val="Table Grid"/>
    <w:basedOn w:val="15"/>
    <w:qFormat/>
    <w:uiPriority w:val="59"/>
    <w:pPr>
      <w:spacing w:before="100" w:beforeAutospacing="1" w:after="100" w:afterAutospacing="1"/>
    </w:pPr>
    <w:rPr>
      <w:rFonts w:ascii="Calibri" w:hAnsi="Calibri" w:eastAsia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1"/>
    <w:link w:val="9"/>
    <w:qFormat/>
    <w:uiPriority w:val="0"/>
    <w:rPr>
      <w:rFonts w:ascii="Times" w:hAnsi="Times" w:eastAsia="仿宋_GB2312"/>
      <w:kern w:val="2"/>
      <w:sz w:val="18"/>
      <w:szCs w:val="18"/>
    </w:rPr>
  </w:style>
  <w:style w:type="character" w:customStyle="1" w:styleId="18">
    <w:name w:val="页脚 Char"/>
    <w:basedOn w:val="11"/>
    <w:link w:val="8"/>
    <w:qFormat/>
    <w:uiPriority w:val="99"/>
    <w:rPr>
      <w:rFonts w:ascii="Times" w:hAnsi="Times" w:eastAsia="仿宋_GB2312"/>
      <w:kern w:val="2"/>
      <w:sz w:val="18"/>
      <w:szCs w:val="18"/>
    </w:rPr>
  </w:style>
  <w:style w:type="character" w:customStyle="1" w:styleId="19">
    <w:name w:val="正文文本 Char"/>
    <w:link w:val="2"/>
    <w:locked/>
    <w:uiPriority w:val="0"/>
    <w:rPr>
      <w:kern w:val="2"/>
      <w:sz w:val="30"/>
      <w:szCs w:val="24"/>
    </w:rPr>
  </w:style>
  <w:style w:type="character" w:customStyle="1" w:styleId="20">
    <w:name w:val="正文文本缩进 Char"/>
    <w:link w:val="3"/>
    <w:locked/>
    <w:uiPriority w:val="0"/>
    <w:rPr>
      <w:rFonts w:hint="eastAsia" w:ascii="宋体" w:hAnsi="宋体" w:eastAsia="宋体"/>
      <w:kern w:val="2"/>
      <w:sz w:val="28"/>
      <w:szCs w:val="24"/>
    </w:rPr>
  </w:style>
  <w:style w:type="character" w:customStyle="1" w:styleId="21">
    <w:name w:val="日期 Char"/>
    <w:basedOn w:val="11"/>
    <w:link w:val="5"/>
    <w:uiPriority w:val="0"/>
    <w:rPr>
      <w:rFonts w:ascii="Times" w:hAnsi="Times" w:eastAsia="仿宋_GB2312"/>
      <w:kern w:val="2"/>
      <w:sz w:val="32"/>
      <w:szCs w:val="32"/>
    </w:rPr>
  </w:style>
  <w:style w:type="character" w:customStyle="1" w:styleId="22">
    <w:name w:val="正文文本缩进 2 Char"/>
    <w:link w:val="6"/>
    <w:qFormat/>
    <w:locked/>
    <w:uiPriority w:val="99"/>
    <w:rPr>
      <w:rFonts w:hint="default" w:ascii="Calibri" w:hAnsi="Calibri"/>
      <w:kern w:val="2"/>
      <w:sz w:val="21"/>
      <w:szCs w:val="22"/>
    </w:rPr>
  </w:style>
  <w:style w:type="character" w:customStyle="1" w:styleId="23">
    <w:name w:val="纯文本 Char"/>
    <w:basedOn w:val="11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4">
    <w:name w:val="批注框文本 Char"/>
    <w:link w:val="7"/>
    <w:locked/>
    <w:uiPriority w:val="0"/>
    <w:rPr>
      <w:rFonts w:hint="default" w:ascii="Times" w:hAnsi="Times" w:eastAsia="仿宋_GB2312" w:cs="Times"/>
      <w:kern w:val="2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sz w:val="21"/>
      <w:szCs w:val="24"/>
    </w:rPr>
  </w:style>
  <w:style w:type="paragraph" w:customStyle="1" w:styleId="2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27">
    <w:name w:val="危化正文 Char"/>
    <w:link w:val="28"/>
    <w:locked/>
    <w:uiPriority w:val="0"/>
    <w:rPr>
      <w:rFonts w:hint="eastAsia" w:ascii="仿宋_GB2312" w:eastAsia="仿宋_GB2312"/>
      <w:kern w:val="2"/>
      <w:sz w:val="32"/>
      <w:szCs w:val="32"/>
    </w:rPr>
  </w:style>
  <w:style w:type="paragraph" w:customStyle="1" w:styleId="28">
    <w:name w:val="危化正文"/>
    <w:basedOn w:val="1"/>
    <w:link w:val="27"/>
    <w:qFormat/>
    <w:uiPriority w:val="99"/>
    <w:pPr>
      <w:spacing w:line="600" w:lineRule="exact"/>
      <w:ind w:firstLine="567"/>
    </w:pPr>
    <w:rPr>
      <w:rFonts w:ascii="Times New Roman" w:hAnsi="Times New Roman"/>
    </w:rPr>
  </w:style>
  <w:style w:type="character" w:customStyle="1" w:styleId="29">
    <w:name w:val="headline-content2"/>
    <w:basedOn w:val="11"/>
    <w:qFormat/>
    <w:uiPriority w:val="99"/>
  </w:style>
  <w:style w:type="paragraph" w:customStyle="1" w:styleId="30">
    <w:name w:val="正文文字缩进 2"/>
    <w:basedOn w:val="1"/>
    <w:qFormat/>
    <w:uiPriority w:val="0"/>
    <w:pPr>
      <w:widowControl/>
      <w:spacing w:before="119" w:line="708" w:lineRule="atLeast"/>
      <w:ind w:firstLine="561"/>
      <w:textAlignment w:val="baseline"/>
    </w:pPr>
    <w:rPr>
      <w:rFonts w:ascii="仿宋_GB2312" w:hAnsi="Times New Roman"/>
      <w:color w:val="000000"/>
      <w:kern w:val="0"/>
      <w:sz w:val="28"/>
      <w:szCs w:val="20"/>
      <w:u w:color="000000"/>
    </w:rPr>
  </w:style>
  <w:style w:type="paragraph" w:customStyle="1" w:styleId="31">
    <w:name w:val="正文文字缩进"/>
    <w:basedOn w:val="1"/>
    <w:qFormat/>
    <w:uiPriority w:val="0"/>
    <w:pPr>
      <w:widowControl/>
      <w:spacing w:line="771" w:lineRule="atLeast"/>
      <w:ind w:firstLine="572"/>
      <w:textAlignment w:val="baseline"/>
    </w:pPr>
    <w:rPr>
      <w:rFonts w:ascii="Times New Roman" w:hAnsi="Times New Roman" w:eastAsia="宋体"/>
      <w:color w:val="000000"/>
      <w:kern w:val="0"/>
      <w:sz w:val="28"/>
      <w:szCs w:val="20"/>
      <w:u w:color="000000"/>
    </w:rPr>
  </w:style>
  <w:style w:type="paragraph" w:customStyle="1" w:styleId="32">
    <w:name w:val="正文文字"/>
    <w:basedOn w:val="1"/>
    <w:qFormat/>
    <w:uiPriority w:val="0"/>
    <w:pPr>
      <w:widowControl/>
      <w:spacing w:line="351" w:lineRule="atLeast"/>
      <w:ind w:firstLine="419"/>
      <w:jc w:val="left"/>
      <w:textAlignment w:val="baseline"/>
    </w:pPr>
    <w:rPr>
      <w:rFonts w:ascii="Times New Roman" w:hAnsi="Times New Roman" w:eastAsia="宋体"/>
      <w:color w:val="000000"/>
      <w:kern w:val="0"/>
      <w:sz w:val="21"/>
      <w:szCs w:val="2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9977;&#29575;&#25253;&#34920;\&#25991;&#20214;&#27169;&#26495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6F001A-4F57-4B1D-9AD8-BE4E4636E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Company>Sky123.Org</Company>
  <Pages>10</Pages>
  <Words>494</Words>
  <Characters>2818</Characters>
  <Lines>23</Lines>
  <Paragraphs>6</Paragraphs>
  <TotalTime>0</TotalTime>
  <ScaleCrop>false</ScaleCrop>
  <LinksUpToDate>false</LinksUpToDate>
  <CharactersWithSpaces>3306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2021-05-13T07:59:00Z</dcterms:created>
  <dc:creator>user</dc:creator>
  <cp:lastModifiedBy>野原新之助</cp:lastModifiedBy>
  <cp:lastPrinted>2021-05-13T06:31:00Z</cp:lastPrinted>
  <dcterms:modified xsi:type="dcterms:W3CDTF">2021-05-13T08:17:27Z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